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92F7" w14:textId="77777777" w:rsidR="001B2D2E" w:rsidRPr="00192915" w:rsidRDefault="00192915">
      <w:pPr>
        <w:pStyle w:val="Name"/>
        <w:rPr>
          <w:lang w:val="pt-BR"/>
        </w:rPr>
      </w:pPr>
      <w:r w:rsidRPr="00192915">
        <w:rPr>
          <w:lang w:val="pt-BR"/>
        </w:rPr>
        <w:t>Jose de carvalho junior</w:t>
      </w:r>
    </w:p>
    <w:p w14:paraId="7850D6D9" w14:textId="50F03019" w:rsidR="002D3DDA" w:rsidRPr="00EC62A7" w:rsidRDefault="00192915" w:rsidP="00E138ED">
      <w:pPr>
        <w:rPr>
          <w:lang w:val="pt-BR"/>
        </w:rPr>
      </w:pPr>
      <w:r w:rsidRPr="00EC62A7">
        <w:rPr>
          <w:lang w:val="pt-BR"/>
        </w:rPr>
        <w:t>+55 11 99598-7118</w:t>
      </w:r>
      <w:r w:rsidR="00402F6C" w:rsidRPr="00EC62A7">
        <w:rPr>
          <w:lang w:val="pt-BR"/>
        </w:rPr>
        <w:t xml:space="preserve"> || </w:t>
      </w:r>
      <w:r w:rsidR="00EC62A7">
        <w:fldChar w:fldCharType="begin"/>
      </w:r>
      <w:r w:rsidR="00EC62A7" w:rsidRPr="00EC62A7">
        <w:rPr>
          <w:lang w:val="pt-BR"/>
        </w:rPr>
        <w:instrText xml:space="preserve"> HYPERLINK "https://msqj.com.br/" </w:instrText>
      </w:r>
      <w:r w:rsidR="00EC62A7">
        <w:fldChar w:fldCharType="separate"/>
      </w:r>
      <w:r w:rsidR="00402F6C" w:rsidRPr="00EC62A7">
        <w:rPr>
          <w:rStyle w:val="Hyperlink"/>
          <w:lang w:val="pt-BR"/>
        </w:rPr>
        <w:t>msqj.com.br</w:t>
      </w:r>
      <w:r w:rsidR="00EC62A7">
        <w:rPr>
          <w:rStyle w:val="Hyperlink"/>
        </w:rPr>
        <w:fldChar w:fldCharType="end"/>
      </w:r>
      <w:r w:rsidR="00402F6C" w:rsidRPr="00EC62A7">
        <w:rPr>
          <w:lang w:val="pt-BR"/>
        </w:rPr>
        <w:t xml:space="preserve"> </w:t>
      </w:r>
      <w:r w:rsidR="00482C76" w:rsidRPr="00EC62A7">
        <w:rPr>
          <w:lang w:val="pt-BR"/>
        </w:rPr>
        <w:t xml:space="preserve">|| </w:t>
      </w:r>
      <w:r w:rsidR="00EC62A7">
        <w:fldChar w:fldCharType="begin"/>
      </w:r>
      <w:r w:rsidR="00EC62A7" w:rsidRPr="00EC62A7">
        <w:rPr>
          <w:lang w:val="pt-BR"/>
        </w:rPr>
        <w:instrText xml:space="preserve"> HYPERLINK "mailto:junior@jcarvalhojr.com" </w:instrText>
      </w:r>
      <w:r w:rsidR="00EC62A7">
        <w:fldChar w:fldCharType="separate"/>
      </w:r>
      <w:r w:rsidR="00482C76" w:rsidRPr="00EC62A7">
        <w:rPr>
          <w:rStyle w:val="Hyperlink"/>
          <w:lang w:val="pt-BR"/>
        </w:rPr>
        <w:t>junior@jcarvalhojr.com</w:t>
      </w:r>
      <w:r w:rsidR="00EC62A7">
        <w:rPr>
          <w:rStyle w:val="Hyperlink"/>
        </w:rPr>
        <w:fldChar w:fldCharType="end"/>
      </w:r>
      <w:r w:rsidR="002D3DDA" w:rsidRPr="00EC62A7">
        <w:rPr>
          <w:lang w:val="pt-BR"/>
        </w:rPr>
        <w:t xml:space="preserve"> || </w:t>
      </w:r>
      <w:r w:rsidR="00EC62A7">
        <w:fldChar w:fldCharType="begin"/>
      </w:r>
      <w:r w:rsidR="00EC62A7" w:rsidRPr="00EC62A7">
        <w:rPr>
          <w:lang w:val="pt-BR"/>
        </w:rPr>
        <w:instrText xml:space="preserve"> HYPERLINK "https://www.linkedin.com/in/jcarvalhojr/" </w:instrText>
      </w:r>
      <w:r w:rsidR="00EC62A7">
        <w:fldChar w:fldCharType="separate"/>
      </w:r>
      <w:r w:rsidR="002D3DDA" w:rsidRPr="00EC62A7">
        <w:rPr>
          <w:rStyle w:val="Hyperlink"/>
          <w:lang w:val="pt-BR"/>
        </w:rPr>
        <w:t>Linked In</w:t>
      </w:r>
      <w:r w:rsidR="00EC62A7">
        <w:rPr>
          <w:rStyle w:val="Hyperlink"/>
        </w:rPr>
        <w:fldChar w:fldCharType="end"/>
      </w:r>
      <w:r w:rsidR="002D3DDA" w:rsidRPr="00EC62A7">
        <w:rPr>
          <w:lang w:val="pt-BR"/>
        </w:rPr>
        <w:t xml:space="preserve"> </w:t>
      </w:r>
    </w:p>
    <w:p w14:paraId="3C49A904" w14:textId="69AEF744" w:rsidR="00A13D26" w:rsidRPr="00EC62A7" w:rsidRDefault="00A13D26" w:rsidP="00E138ED">
      <w:r w:rsidRPr="00EC62A7">
        <w:t>Biography</w:t>
      </w:r>
    </w:p>
    <w:p w14:paraId="0E0981BB" w14:textId="77777777" w:rsidR="00A17708" w:rsidRPr="00EC62A7" w:rsidRDefault="00A17708" w:rsidP="00A17708"/>
    <w:p w14:paraId="549E00A8" w14:textId="2445A3B2" w:rsidR="00A13D26" w:rsidRPr="00A13D26" w:rsidRDefault="00A13D26" w:rsidP="00E439D8">
      <w:pPr>
        <w:jc w:val="both"/>
      </w:pPr>
      <w:r>
        <w:rPr>
          <w:lang w:val="en"/>
        </w:rPr>
        <w:t>Technology Executive with more than 10 years of experience in board positions, Presidency and founder in the Financial industry, payment</w:t>
      </w:r>
      <w:r w:rsidR="00A10A76">
        <w:rPr>
          <w:lang w:val="en"/>
        </w:rPr>
        <w:t>s</w:t>
      </w:r>
      <w:r>
        <w:rPr>
          <w:lang w:val="en"/>
        </w:rPr>
        <w:t xml:space="preserve"> and </w:t>
      </w:r>
      <w:proofErr w:type="spellStart"/>
      <w:r>
        <w:rPr>
          <w:lang w:val="en"/>
        </w:rPr>
        <w:t>Fintechs</w:t>
      </w:r>
      <w:proofErr w:type="spellEnd"/>
      <w:r>
        <w:rPr>
          <w:lang w:val="en"/>
        </w:rPr>
        <w:t>.</w:t>
      </w:r>
    </w:p>
    <w:p w14:paraId="4C8C18A1" w14:textId="77777777" w:rsidR="00A13D26" w:rsidRPr="00A13D26" w:rsidRDefault="00A13D26" w:rsidP="00E439D8"/>
    <w:p w14:paraId="3599AC09" w14:textId="1D8942F5" w:rsidR="00A13D26" w:rsidRPr="00A13D26" w:rsidRDefault="00A13D26" w:rsidP="00E439D8">
      <w:pPr>
        <w:jc w:val="both"/>
      </w:pPr>
      <w:r>
        <w:rPr>
          <w:lang w:val="en"/>
        </w:rPr>
        <w:t xml:space="preserve">Bachelor of Computer Science, master's degree from UFPR and several courses. I believe in 'Lifelong learning' </w:t>
      </w:r>
      <w:r w:rsidR="00F947DB">
        <w:rPr>
          <w:lang w:val="en"/>
        </w:rPr>
        <w:t xml:space="preserve">concept </w:t>
      </w:r>
      <w:r>
        <w:rPr>
          <w:lang w:val="en"/>
        </w:rPr>
        <w:t xml:space="preserve">and </w:t>
      </w:r>
      <w:r w:rsidR="00D918A4">
        <w:rPr>
          <w:lang w:val="en"/>
        </w:rPr>
        <w:t>I’m always learning something</w:t>
      </w:r>
      <w:r>
        <w:rPr>
          <w:lang w:val="en"/>
        </w:rPr>
        <w:t>. I read about 20 books a year and I love to learn.</w:t>
      </w:r>
    </w:p>
    <w:p w14:paraId="63699D0D" w14:textId="77777777" w:rsidR="00A13D26" w:rsidRPr="00A13D26" w:rsidRDefault="00A13D26" w:rsidP="00E439D8"/>
    <w:p w14:paraId="65BAD602" w14:textId="064E420B" w:rsidR="00A13D26" w:rsidRPr="00A13D26" w:rsidRDefault="00A13D26" w:rsidP="00E439D8">
      <w:pPr>
        <w:jc w:val="both"/>
      </w:pPr>
      <w:r>
        <w:rPr>
          <w:lang w:val="en"/>
        </w:rPr>
        <w:t xml:space="preserve">My professional history is composed of strategic activities as a leader of national companies, </w:t>
      </w:r>
      <w:r w:rsidR="00CE67D4">
        <w:rPr>
          <w:lang w:val="en"/>
        </w:rPr>
        <w:t xml:space="preserve">just like </w:t>
      </w:r>
      <w:r>
        <w:rPr>
          <w:lang w:val="en"/>
        </w:rPr>
        <w:t>Confidence Exchange Bank, where I was CIO and Brazil Prepaid that I founded, I was CEO and now, as BPP</w:t>
      </w:r>
      <w:r w:rsidR="007F56C7">
        <w:rPr>
          <w:lang w:val="en"/>
        </w:rPr>
        <w:t xml:space="preserve"> (it’s a rebrand)</w:t>
      </w:r>
      <w:r>
        <w:rPr>
          <w:lang w:val="en"/>
        </w:rPr>
        <w:t>, I act as CIO, Products and Innovation</w:t>
      </w:r>
      <w:r w:rsidR="00AB2353">
        <w:rPr>
          <w:lang w:val="en"/>
        </w:rPr>
        <w:t>.</w:t>
      </w:r>
    </w:p>
    <w:p w14:paraId="4BB10635" w14:textId="77777777" w:rsidR="00A13D26" w:rsidRPr="00A13D26" w:rsidRDefault="00A13D26" w:rsidP="00E439D8"/>
    <w:p w14:paraId="61480647" w14:textId="64D9F757" w:rsidR="00A13D26" w:rsidRPr="00A13D26" w:rsidRDefault="00A13D26" w:rsidP="00E439D8">
      <w:pPr>
        <w:jc w:val="both"/>
      </w:pPr>
      <w:r>
        <w:rPr>
          <w:lang w:val="en"/>
        </w:rPr>
        <w:t>I obtained relevant results regarding innovation in the area of</w:t>
      </w:r>
      <w:r w:rsidR="00AB2353">
        <w:rPr>
          <w:lang w:val="en"/>
        </w:rPr>
        <w:t xml:space="preserve"> ‘open loop’</w:t>
      </w:r>
      <w:r>
        <w:rPr>
          <w:lang w:val="en"/>
        </w:rPr>
        <w:t xml:space="preserve"> cards (Visa</w:t>
      </w:r>
      <w:r w:rsidR="00AB2353">
        <w:rPr>
          <w:lang w:val="en"/>
        </w:rPr>
        <w:t xml:space="preserve"> Schema</w:t>
      </w:r>
      <w:r>
        <w:rPr>
          <w:lang w:val="en"/>
        </w:rPr>
        <w:t xml:space="preserve">), being the first to create a virtual card product in Brazil in partnership with </w:t>
      </w:r>
      <w:proofErr w:type="spellStart"/>
      <w:r>
        <w:rPr>
          <w:lang w:val="en"/>
        </w:rPr>
        <w:t>Paypal</w:t>
      </w:r>
      <w:proofErr w:type="spellEnd"/>
      <w:r>
        <w:rPr>
          <w:lang w:val="en"/>
        </w:rPr>
        <w:t xml:space="preserve"> (</w:t>
      </w:r>
      <w:hyperlink r:id="rId7" w:history="1">
        <w:r>
          <w:rPr>
            <w:rStyle w:val="Hyperlink"/>
            <w:lang w:val="en"/>
          </w:rPr>
          <w:t>link</w:t>
        </w:r>
      </w:hyperlink>
      <w:r>
        <w:rPr>
          <w:lang w:val="en"/>
        </w:rPr>
        <w:t xml:space="preserve">), then VTM with 7 </w:t>
      </w:r>
      <w:r w:rsidR="006F1741">
        <w:rPr>
          <w:lang w:val="en"/>
        </w:rPr>
        <w:t>currencies</w:t>
      </w:r>
      <w:r>
        <w:rPr>
          <w:lang w:val="en"/>
        </w:rPr>
        <w:t xml:space="preserve">, instant issuance of Visa cards, digital account (in 2014), the first </w:t>
      </w:r>
      <w:r w:rsidR="009C0E58">
        <w:rPr>
          <w:lang w:val="en"/>
        </w:rPr>
        <w:t xml:space="preserve">with Visa NFC </w:t>
      </w:r>
      <w:r w:rsidR="0007108B">
        <w:rPr>
          <w:lang w:val="en"/>
        </w:rPr>
        <w:t xml:space="preserve">certified </w:t>
      </w:r>
      <w:r>
        <w:rPr>
          <w:lang w:val="en"/>
        </w:rPr>
        <w:t>in Brazil</w:t>
      </w:r>
      <w:r w:rsidR="00AB0D33">
        <w:rPr>
          <w:lang w:val="en"/>
        </w:rPr>
        <w:t xml:space="preserve">, </w:t>
      </w:r>
      <w:r>
        <w:rPr>
          <w:lang w:val="en"/>
        </w:rPr>
        <w:t xml:space="preserve">the Watch Swatch Bellamy </w:t>
      </w:r>
      <w:r w:rsidR="0015201F">
        <w:rPr>
          <w:lang w:val="en"/>
        </w:rPr>
        <w:t xml:space="preserve">prepaid card issuer </w:t>
      </w:r>
      <w:r>
        <w:rPr>
          <w:lang w:val="en"/>
        </w:rPr>
        <w:t>(</w:t>
      </w:r>
      <w:hyperlink r:id="rId8" w:history="1">
        <w:r>
          <w:rPr>
            <w:rStyle w:val="Hyperlink"/>
            <w:lang w:val="en"/>
          </w:rPr>
          <w:t>link</w:t>
        </w:r>
      </w:hyperlink>
      <w:r>
        <w:rPr>
          <w:lang w:val="en"/>
        </w:rPr>
        <w:t xml:space="preserve">), generate virtual cards Visa </w:t>
      </w:r>
      <w:proofErr w:type="spellStart"/>
      <w:r>
        <w:rPr>
          <w:lang w:val="en"/>
        </w:rPr>
        <w:t>for</w:t>
      </w:r>
      <w:proofErr w:type="spellEnd"/>
      <w:r>
        <w:rPr>
          <w:lang w:val="en"/>
        </w:rPr>
        <w:t xml:space="preserve"> </w:t>
      </w:r>
      <w:r w:rsidR="00640286">
        <w:rPr>
          <w:lang w:val="en"/>
        </w:rPr>
        <w:t xml:space="preserve">Mastercard cardholders </w:t>
      </w:r>
      <w:r w:rsidR="009F7AA7">
        <w:rPr>
          <w:lang w:val="en"/>
        </w:rPr>
        <w:t xml:space="preserve">to buy tickets for Olympic </w:t>
      </w:r>
      <w:r>
        <w:rPr>
          <w:lang w:val="en"/>
        </w:rPr>
        <w:t xml:space="preserve">2016, be the first </w:t>
      </w:r>
      <w:r w:rsidR="009F7AA7">
        <w:rPr>
          <w:lang w:val="en"/>
        </w:rPr>
        <w:t xml:space="preserve">Visa </w:t>
      </w:r>
      <w:r>
        <w:rPr>
          <w:lang w:val="en"/>
        </w:rPr>
        <w:t>global issuer in pseudo accounts (</w:t>
      </w:r>
      <w:hyperlink r:id="rId9" w:history="1">
        <w:r>
          <w:rPr>
            <w:rStyle w:val="Hyperlink"/>
            <w:lang w:val="en"/>
          </w:rPr>
          <w:t>link</w:t>
        </w:r>
      </w:hyperlink>
      <w:r>
        <w:rPr>
          <w:lang w:val="en"/>
        </w:rPr>
        <w:t>), payment bracelet(</w:t>
      </w:r>
      <w:hyperlink r:id="rId10" w:history="1">
        <w:r w:rsidRPr="00265F8B">
          <w:rPr>
            <w:rStyle w:val="Hyperlink"/>
            <w:lang w:val="en"/>
          </w:rPr>
          <w:t>link</w:t>
        </w:r>
      </w:hyperlink>
      <w:r>
        <w:rPr>
          <w:lang w:val="en"/>
        </w:rPr>
        <w:t>),</w:t>
      </w:r>
      <w:r w:rsidR="00090589">
        <w:rPr>
          <w:lang w:val="en"/>
        </w:rPr>
        <w:t xml:space="preserve"> </w:t>
      </w:r>
      <w:r w:rsidR="00CD4BED">
        <w:rPr>
          <w:lang w:val="en"/>
        </w:rPr>
        <w:t xml:space="preserve">mobile </w:t>
      </w:r>
      <w:r w:rsidRPr="00090589">
        <w:rPr>
          <w:lang w:val="en"/>
        </w:rPr>
        <w:t>paymen</w:t>
      </w:r>
      <w:r w:rsidR="00090589">
        <w:rPr>
          <w:lang w:val="en"/>
        </w:rPr>
        <w:t xml:space="preserve">t </w:t>
      </w:r>
      <w:r>
        <w:rPr>
          <w:lang w:val="en"/>
        </w:rPr>
        <w:t>wallet (</w:t>
      </w:r>
      <w:hyperlink r:id="rId11" w:history="1">
        <w:r>
          <w:rPr>
            <w:rStyle w:val="Hyperlink"/>
            <w:lang w:val="en"/>
          </w:rPr>
          <w:t>link</w:t>
        </w:r>
      </w:hyperlink>
      <w:r>
        <w:rPr>
          <w:lang w:val="en"/>
        </w:rPr>
        <w:t>), among</w:t>
      </w:r>
      <w:r w:rsidR="00CD4BED">
        <w:rPr>
          <w:lang w:val="en"/>
        </w:rPr>
        <w:t xml:space="preserve"> </w:t>
      </w:r>
      <w:r>
        <w:rPr>
          <w:lang w:val="en"/>
        </w:rPr>
        <w:t>others.</w:t>
      </w:r>
    </w:p>
    <w:p w14:paraId="2325C8A2" w14:textId="77777777" w:rsidR="00A13D26" w:rsidRPr="00A13D26" w:rsidRDefault="00A13D26" w:rsidP="00E439D8"/>
    <w:p w14:paraId="7B8EA579" w14:textId="0A3ACCF4" w:rsidR="00A13D26" w:rsidRPr="00A13D26" w:rsidRDefault="00A13D26" w:rsidP="00E439D8">
      <w:pPr>
        <w:jc w:val="both"/>
      </w:pPr>
      <w:r>
        <w:rPr>
          <w:lang w:val="en"/>
        </w:rPr>
        <w:t>I am an expert in solving complex problems by building innovative solutions, such as the virtual solution for buying Olympic tickets</w:t>
      </w:r>
      <w:hyperlink r:id="rId12" w:history="1">
        <w:r>
          <w:rPr>
            <w:rStyle w:val="Hyperlink"/>
            <w:lang w:val="en"/>
          </w:rPr>
          <w:t>(link)</w:t>
        </w:r>
      </w:hyperlink>
      <w:r>
        <w:rPr>
          <w:lang w:val="en"/>
        </w:rPr>
        <w:t>)</w:t>
      </w:r>
      <w:r w:rsidR="00D33C64">
        <w:rPr>
          <w:lang w:val="en"/>
        </w:rPr>
        <w:t>.</w:t>
      </w:r>
    </w:p>
    <w:p w14:paraId="2A6EFCC2" w14:textId="77777777" w:rsidR="00A13D26" w:rsidRPr="00A13D26" w:rsidRDefault="00A13D26" w:rsidP="00E439D8"/>
    <w:p w14:paraId="7EE3643B" w14:textId="5C0BAC51" w:rsidR="00A13D26" w:rsidRPr="00A13D26" w:rsidRDefault="00A13D26" w:rsidP="00E439D8">
      <w:pPr>
        <w:jc w:val="both"/>
      </w:pPr>
      <w:r>
        <w:rPr>
          <w:lang w:val="en"/>
        </w:rPr>
        <w:t xml:space="preserve">I have already developed </w:t>
      </w:r>
      <w:r w:rsidR="009E03DA">
        <w:rPr>
          <w:lang w:val="en"/>
        </w:rPr>
        <w:t xml:space="preserve">several </w:t>
      </w:r>
      <w:proofErr w:type="spellStart"/>
      <w:r>
        <w:rPr>
          <w:lang w:val="en"/>
        </w:rPr>
        <w:t>software</w:t>
      </w:r>
      <w:r w:rsidR="009E03DA">
        <w:rPr>
          <w:lang w:val="en"/>
        </w:rPr>
        <w:t>s</w:t>
      </w:r>
      <w:proofErr w:type="spellEnd"/>
      <w:r>
        <w:rPr>
          <w:lang w:val="en"/>
        </w:rPr>
        <w:t xml:space="preserve">, especially an Online CRM (progdata.com.br) that I sold to Confidence </w:t>
      </w:r>
      <w:proofErr w:type="spellStart"/>
      <w:r>
        <w:rPr>
          <w:lang w:val="en"/>
        </w:rPr>
        <w:t>Câmbio</w:t>
      </w:r>
      <w:proofErr w:type="spellEnd"/>
      <w:r>
        <w:rPr>
          <w:lang w:val="en"/>
        </w:rPr>
        <w:t xml:space="preserve"> in 2009, besides having already worked with infrastructure (I organized all infrastructure of the Confidence Group, especially for the Bank when we installed the dedicated links for access to RSFN / </w:t>
      </w:r>
      <w:proofErr w:type="spellStart"/>
      <w:r>
        <w:rPr>
          <w:lang w:val="en"/>
        </w:rPr>
        <w:t>Bacen</w:t>
      </w:r>
      <w:proofErr w:type="spellEnd"/>
      <w:r>
        <w:rPr>
          <w:lang w:val="en"/>
        </w:rPr>
        <w:t>) and Linux operating system, where I sold setup / configuration of e-mail servers. I have also worked with relational databases, especially SQL Server acting as DBA and PL/SQL Developer (was the basis for the Media monitoring system).</w:t>
      </w:r>
    </w:p>
    <w:p w14:paraId="74892FC1" w14:textId="77777777" w:rsidR="00A13D26" w:rsidRPr="00A13D26" w:rsidRDefault="00A13D26" w:rsidP="00E439D8"/>
    <w:p w14:paraId="4DF9F6EC" w14:textId="46DE9224" w:rsidR="00A13D26" w:rsidRDefault="00A13D26" w:rsidP="00E439D8">
      <w:pPr>
        <w:jc w:val="both"/>
        <w:rPr>
          <w:lang w:val="en"/>
        </w:rPr>
      </w:pPr>
      <w:r>
        <w:rPr>
          <w:lang w:val="en"/>
        </w:rPr>
        <w:t>Now I'm studying Machine Learning, in Data Science offered by Stanford University (online). I want to use the concepts of artificial intelligence to make health accessible to the population.</w:t>
      </w:r>
    </w:p>
    <w:p w14:paraId="63994C70" w14:textId="0B164AF8" w:rsidR="00E54E0C" w:rsidRDefault="00E54E0C" w:rsidP="00E439D8">
      <w:pPr>
        <w:jc w:val="both"/>
        <w:rPr>
          <w:lang w:val="en"/>
        </w:rPr>
      </w:pPr>
    </w:p>
    <w:p w14:paraId="1556BBAD" w14:textId="4DCD3603" w:rsidR="00F03C8E" w:rsidRPr="00A13D26" w:rsidRDefault="00F03C8E" w:rsidP="00482C76">
      <w:pPr>
        <w:jc w:val="both"/>
      </w:pPr>
    </w:p>
    <w:sectPr w:rsidR="00F03C8E" w:rsidRPr="00A13D26">
      <w:headerReference w:type="default" r:id="rId13"/>
      <w:footerReference w:type="default" r:id="rId14"/>
      <w:headerReference w:type="first" r:id="rId15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10203" w14:textId="77777777" w:rsidR="004F1D90" w:rsidRDefault="004F1D90">
      <w:pPr>
        <w:spacing w:after="0" w:line="240" w:lineRule="auto"/>
      </w:pPr>
      <w:r>
        <w:separator/>
      </w:r>
    </w:p>
  </w:endnote>
  <w:endnote w:type="continuationSeparator" w:id="0">
    <w:p w14:paraId="2430DCE3" w14:textId="77777777" w:rsidR="004F1D90" w:rsidRDefault="004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CC3A2" w14:textId="77777777" w:rsidR="001B2D2E" w:rsidRDefault="001F23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E4A7" w14:textId="77777777" w:rsidR="004F1D90" w:rsidRDefault="004F1D90">
      <w:pPr>
        <w:spacing w:after="0" w:line="240" w:lineRule="auto"/>
      </w:pPr>
      <w:r>
        <w:separator/>
      </w:r>
    </w:p>
  </w:footnote>
  <w:footnote w:type="continuationSeparator" w:id="0">
    <w:p w14:paraId="45B12829" w14:textId="77777777" w:rsidR="004F1D90" w:rsidRDefault="004F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474A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1E3D86" wp14:editId="022B367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454E4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4D36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D54593" wp14:editId="66DB0A2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A4A78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5"/>
    <w:rsid w:val="00005ABA"/>
    <w:rsid w:val="000102AA"/>
    <w:rsid w:val="00021F9F"/>
    <w:rsid w:val="000353AC"/>
    <w:rsid w:val="0004144B"/>
    <w:rsid w:val="00050462"/>
    <w:rsid w:val="00071082"/>
    <w:rsid w:val="0007108B"/>
    <w:rsid w:val="000725A2"/>
    <w:rsid w:val="00077935"/>
    <w:rsid w:val="00083640"/>
    <w:rsid w:val="00090589"/>
    <w:rsid w:val="00093C43"/>
    <w:rsid w:val="000B1E5B"/>
    <w:rsid w:val="000C6078"/>
    <w:rsid w:val="000D4B46"/>
    <w:rsid w:val="0011486A"/>
    <w:rsid w:val="00126A47"/>
    <w:rsid w:val="001329EF"/>
    <w:rsid w:val="0015075B"/>
    <w:rsid w:val="0015201F"/>
    <w:rsid w:val="00162C10"/>
    <w:rsid w:val="0016645F"/>
    <w:rsid w:val="001778C5"/>
    <w:rsid w:val="001832C8"/>
    <w:rsid w:val="00192884"/>
    <w:rsid w:val="00192915"/>
    <w:rsid w:val="001B2D2E"/>
    <w:rsid w:val="001F233A"/>
    <w:rsid w:val="001F2D9A"/>
    <w:rsid w:val="00205267"/>
    <w:rsid w:val="00225CA6"/>
    <w:rsid w:val="00235175"/>
    <w:rsid w:val="00242DA3"/>
    <w:rsid w:val="002453BA"/>
    <w:rsid w:val="00261ED8"/>
    <w:rsid w:val="00265F8B"/>
    <w:rsid w:val="00296AFC"/>
    <w:rsid w:val="002D3DDA"/>
    <w:rsid w:val="002E6509"/>
    <w:rsid w:val="002F0795"/>
    <w:rsid w:val="0034182F"/>
    <w:rsid w:val="003466F4"/>
    <w:rsid w:val="003557C8"/>
    <w:rsid w:val="0037251C"/>
    <w:rsid w:val="003B0F47"/>
    <w:rsid w:val="003D0E67"/>
    <w:rsid w:val="003E0FC1"/>
    <w:rsid w:val="003E3416"/>
    <w:rsid w:val="003F721F"/>
    <w:rsid w:val="00402F6C"/>
    <w:rsid w:val="00404CE9"/>
    <w:rsid w:val="004227D7"/>
    <w:rsid w:val="004333E7"/>
    <w:rsid w:val="00435F34"/>
    <w:rsid w:val="00437156"/>
    <w:rsid w:val="00475125"/>
    <w:rsid w:val="0047789A"/>
    <w:rsid w:val="00482C76"/>
    <w:rsid w:val="004B329B"/>
    <w:rsid w:val="004B7C6B"/>
    <w:rsid w:val="004C1AF7"/>
    <w:rsid w:val="004C7EE4"/>
    <w:rsid w:val="004D22DD"/>
    <w:rsid w:val="004F1D90"/>
    <w:rsid w:val="00504F1F"/>
    <w:rsid w:val="005212B3"/>
    <w:rsid w:val="00521372"/>
    <w:rsid w:val="005302CC"/>
    <w:rsid w:val="00556999"/>
    <w:rsid w:val="00567796"/>
    <w:rsid w:val="00572634"/>
    <w:rsid w:val="005956EA"/>
    <w:rsid w:val="005A1B87"/>
    <w:rsid w:val="005A4A5F"/>
    <w:rsid w:val="005D1BE4"/>
    <w:rsid w:val="005E7A83"/>
    <w:rsid w:val="0060471C"/>
    <w:rsid w:val="006112F6"/>
    <w:rsid w:val="00612516"/>
    <w:rsid w:val="00614B43"/>
    <w:rsid w:val="00616E62"/>
    <w:rsid w:val="00625F0C"/>
    <w:rsid w:val="00631A2C"/>
    <w:rsid w:val="00634539"/>
    <w:rsid w:val="00640286"/>
    <w:rsid w:val="006548DB"/>
    <w:rsid w:val="00655A38"/>
    <w:rsid w:val="006966AC"/>
    <w:rsid w:val="006B17A9"/>
    <w:rsid w:val="006C4425"/>
    <w:rsid w:val="006E2D8D"/>
    <w:rsid w:val="006F0F5E"/>
    <w:rsid w:val="006F1741"/>
    <w:rsid w:val="00751025"/>
    <w:rsid w:val="00765FE8"/>
    <w:rsid w:val="007A195A"/>
    <w:rsid w:val="007B591E"/>
    <w:rsid w:val="007B62F9"/>
    <w:rsid w:val="007C7C2A"/>
    <w:rsid w:val="007E0DF2"/>
    <w:rsid w:val="007E4D3F"/>
    <w:rsid w:val="007E6470"/>
    <w:rsid w:val="007F56C7"/>
    <w:rsid w:val="0082675C"/>
    <w:rsid w:val="00845908"/>
    <w:rsid w:val="008515F7"/>
    <w:rsid w:val="0085204F"/>
    <w:rsid w:val="00870793"/>
    <w:rsid w:val="0088045F"/>
    <w:rsid w:val="00886D13"/>
    <w:rsid w:val="008876AF"/>
    <w:rsid w:val="008F4F69"/>
    <w:rsid w:val="009119DA"/>
    <w:rsid w:val="00932898"/>
    <w:rsid w:val="009817D1"/>
    <w:rsid w:val="00991BFC"/>
    <w:rsid w:val="009B1133"/>
    <w:rsid w:val="009B5F38"/>
    <w:rsid w:val="009C0E58"/>
    <w:rsid w:val="009C17CC"/>
    <w:rsid w:val="009E03DA"/>
    <w:rsid w:val="009E5672"/>
    <w:rsid w:val="009E6646"/>
    <w:rsid w:val="009F2464"/>
    <w:rsid w:val="009F7AA7"/>
    <w:rsid w:val="00A010F9"/>
    <w:rsid w:val="00A04857"/>
    <w:rsid w:val="00A10A76"/>
    <w:rsid w:val="00A13D26"/>
    <w:rsid w:val="00A1482F"/>
    <w:rsid w:val="00A17708"/>
    <w:rsid w:val="00A64847"/>
    <w:rsid w:val="00A7105F"/>
    <w:rsid w:val="00A72FF1"/>
    <w:rsid w:val="00A74C68"/>
    <w:rsid w:val="00A80915"/>
    <w:rsid w:val="00AB0D33"/>
    <w:rsid w:val="00AB2353"/>
    <w:rsid w:val="00AB2DD4"/>
    <w:rsid w:val="00AD5DB5"/>
    <w:rsid w:val="00AD6BD5"/>
    <w:rsid w:val="00B14CD5"/>
    <w:rsid w:val="00B57BBE"/>
    <w:rsid w:val="00B77CE9"/>
    <w:rsid w:val="00B90434"/>
    <w:rsid w:val="00B93088"/>
    <w:rsid w:val="00BA04CD"/>
    <w:rsid w:val="00BC0477"/>
    <w:rsid w:val="00C225D1"/>
    <w:rsid w:val="00C4333D"/>
    <w:rsid w:val="00C55B99"/>
    <w:rsid w:val="00C566D6"/>
    <w:rsid w:val="00C86582"/>
    <w:rsid w:val="00C9139B"/>
    <w:rsid w:val="00C92D1A"/>
    <w:rsid w:val="00CD4BED"/>
    <w:rsid w:val="00CE67D4"/>
    <w:rsid w:val="00D24D75"/>
    <w:rsid w:val="00D33C64"/>
    <w:rsid w:val="00D33CC1"/>
    <w:rsid w:val="00D54F08"/>
    <w:rsid w:val="00D67115"/>
    <w:rsid w:val="00D918A4"/>
    <w:rsid w:val="00DD4270"/>
    <w:rsid w:val="00DE07F2"/>
    <w:rsid w:val="00DF6FAB"/>
    <w:rsid w:val="00E05758"/>
    <w:rsid w:val="00E1011C"/>
    <w:rsid w:val="00E50277"/>
    <w:rsid w:val="00E54E0C"/>
    <w:rsid w:val="00E61189"/>
    <w:rsid w:val="00E61DFC"/>
    <w:rsid w:val="00E70E89"/>
    <w:rsid w:val="00E8363D"/>
    <w:rsid w:val="00EA4444"/>
    <w:rsid w:val="00EC62A7"/>
    <w:rsid w:val="00EC65DA"/>
    <w:rsid w:val="00F0063A"/>
    <w:rsid w:val="00F03C8E"/>
    <w:rsid w:val="00F14170"/>
    <w:rsid w:val="00F37819"/>
    <w:rsid w:val="00F37C85"/>
    <w:rsid w:val="00F57C15"/>
    <w:rsid w:val="00F62F48"/>
    <w:rsid w:val="00F927DA"/>
    <w:rsid w:val="00F947DB"/>
    <w:rsid w:val="00F948A3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12DB692"/>
  <w15:chartTrackingRefBased/>
  <w15:docId w15:val="{CB9227DA-A11E-8447-BA8C-E62BE6D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A17708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C76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tch.com/pt_br/collections/bellamy-brasi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palyes.bpp.com.br/" TargetMode="External"/><Relationship Id="rId12" Type="http://schemas.openxmlformats.org/officeDocument/2006/relationships/hyperlink" Target="http://globoesporte.globo.com/paralimpiadas/noticia/2016/09/rio-2016-tem-18-milhao-de-ingressos-vendidos-e-supera-marca-de-pequim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entesa.com.br/mobile/68126/bpp-lanca-carteira-digit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pptag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visa.com/capabilities/vp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j/Library/Containers/com.microsoft.Word/Data/Library/Application%20Support/Microsoft/Office/16.0/DTS/en-US%7b59CFFE19-3115-E447-BE03-D2515DB70DE6%7d/%7b491B2F4D-BA81-6B49-A2D5-0E9830A3102F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{491B2F4D-BA81-6B49-A2D5-0E9830A3102F}tf10002079.dotx</Template>
  <TotalTime>65</TotalTime>
  <Pages>1</Pages>
  <Words>345</Words>
  <Characters>1864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JCJ Biography</vt:lpstr>
    </vt:vector>
  </TitlesOfParts>
  <Manager/>
  <Company/>
  <LinksUpToDate>false</LinksUpToDate>
  <CharactersWithSpaces>2200</CharactersWithSpaces>
  <SharedDoc>false</SharedDoc>
  <HyperlinkBase>msqj.com.br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JCJ Biography</dc:title>
  <dc:subject>Biography</dc:subject>
  <dc:creator>Jose Carvalho Junior</dc:creator>
  <cp:keywords/>
  <dc:description/>
  <cp:lastModifiedBy>Jose Carvalho Junior</cp:lastModifiedBy>
  <cp:revision>107</cp:revision>
  <cp:lastPrinted>2020-07-31T12:01:00Z</cp:lastPrinted>
  <dcterms:created xsi:type="dcterms:W3CDTF">2020-10-19T09:12:00Z</dcterms:created>
  <dcterms:modified xsi:type="dcterms:W3CDTF">2020-10-28T09:12:00Z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