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92F7" w14:textId="77777777" w:rsidR="001B2D2E" w:rsidRPr="00192915" w:rsidRDefault="00192915">
      <w:pPr>
        <w:pStyle w:val="Name"/>
        <w:rPr>
          <w:lang w:val="pt-BR"/>
        </w:rPr>
      </w:pPr>
      <w:r w:rsidRPr="00192915">
        <w:rPr>
          <w:lang w:val="pt-BR"/>
        </w:rPr>
        <w:t>Jose de carvalho junior</w:t>
      </w:r>
    </w:p>
    <w:p w14:paraId="5A4EF6DB" w14:textId="5DFB5570" w:rsidR="001B2D2E" w:rsidRDefault="00192915" w:rsidP="00A17708">
      <w:pPr>
        <w:rPr>
          <w:lang w:val="pt-BR"/>
        </w:rPr>
      </w:pPr>
      <w:r w:rsidRPr="00192915">
        <w:rPr>
          <w:lang w:val="pt-BR"/>
        </w:rPr>
        <w:t xml:space="preserve">+55 11 99598-7118 | </w:t>
      </w:r>
      <w:hyperlink r:id="rId7" w:history="1">
        <w:r w:rsidR="00A17708" w:rsidRPr="00206381">
          <w:rPr>
            <w:rStyle w:val="Hyperlink"/>
            <w:lang w:val="pt-BR"/>
          </w:rPr>
          <w:t>junior@jcarvalhojr.com</w:t>
        </w:r>
      </w:hyperlink>
      <w:r w:rsidR="00A17708">
        <w:rPr>
          <w:lang w:val="pt-BR"/>
        </w:rPr>
        <w:t xml:space="preserve"> | </w:t>
      </w:r>
      <w:hyperlink r:id="rId8" w:history="1">
        <w:r w:rsidR="00A17708" w:rsidRPr="00A17708">
          <w:rPr>
            <w:rStyle w:val="Hyperlink"/>
            <w:lang w:val="pt-BR"/>
          </w:rPr>
          <w:t>https://www.linkedin.com/in/jcarvalhojr/</w:t>
        </w:r>
      </w:hyperlink>
    </w:p>
    <w:p w14:paraId="0E0981BB" w14:textId="77777777" w:rsidR="00A17708" w:rsidRPr="00192915" w:rsidRDefault="00A17708" w:rsidP="00A17708">
      <w:pPr>
        <w:rPr>
          <w:lang w:val="pt-BR"/>
        </w:rPr>
      </w:pPr>
    </w:p>
    <w:p w14:paraId="22610355" w14:textId="77777777" w:rsidR="001B2D2E" w:rsidRPr="00D54F08" w:rsidRDefault="00192915">
      <w:pPr>
        <w:pStyle w:val="Heading1"/>
        <w:rPr>
          <w:lang w:val="pt-BR"/>
        </w:rPr>
      </w:pPr>
      <w:r w:rsidRPr="00D54F08">
        <w:rPr>
          <w:lang w:val="pt-BR"/>
        </w:rPr>
        <w:t>Sumário</w:t>
      </w:r>
    </w:p>
    <w:p w14:paraId="6F797FC0" w14:textId="4B9D90A9" w:rsidR="006E2D8D" w:rsidRDefault="006E2D8D" w:rsidP="00845908">
      <w:pPr>
        <w:spacing w:after="180"/>
        <w:jc w:val="both"/>
        <w:rPr>
          <w:lang w:val="pt-BR"/>
        </w:rPr>
      </w:pPr>
      <w:r>
        <w:rPr>
          <w:lang w:val="pt-BR"/>
        </w:rPr>
        <w:t>Um pouco da minha trajetória!</w:t>
      </w:r>
    </w:p>
    <w:p w14:paraId="77508963" w14:textId="1C63B114" w:rsidR="00F927DA" w:rsidRDefault="006E2D8D" w:rsidP="00845908">
      <w:pPr>
        <w:spacing w:after="180"/>
        <w:jc w:val="both"/>
        <w:rPr>
          <w:lang w:val="pt-BR"/>
        </w:rPr>
      </w:pPr>
      <w:r>
        <w:rPr>
          <w:lang w:val="pt-BR"/>
        </w:rPr>
        <w:t>Sou bacharel de formação com mestrado em ciência da computação</w:t>
      </w:r>
      <w:r w:rsidR="0047789A">
        <w:rPr>
          <w:lang w:val="pt-BR"/>
        </w:rPr>
        <w:t xml:space="preserve">. Logo no </w:t>
      </w:r>
      <w:r w:rsidR="003E0FC1">
        <w:rPr>
          <w:lang w:val="pt-BR"/>
        </w:rPr>
        <w:t>início</w:t>
      </w:r>
      <w:r w:rsidR="0047789A">
        <w:rPr>
          <w:lang w:val="pt-BR"/>
        </w:rPr>
        <w:t xml:space="preserve"> fazia três estágios</w:t>
      </w:r>
      <w:r w:rsidR="00437156">
        <w:rPr>
          <w:lang w:val="pt-BR"/>
        </w:rPr>
        <w:t>, alguns deles até antes de iniciar a faculdade</w:t>
      </w:r>
      <w:r w:rsidR="0047789A">
        <w:rPr>
          <w:lang w:val="pt-BR"/>
        </w:rPr>
        <w:t>,</w:t>
      </w:r>
      <w:r w:rsidR="005A1B87">
        <w:rPr>
          <w:lang w:val="pt-BR"/>
        </w:rPr>
        <w:t xml:space="preserve"> depois suport</w:t>
      </w:r>
      <w:r w:rsidR="004333E7">
        <w:rPr>
          <w:lang w:val="pt-BR"/>
        </w:rPr>
        <w:t>e</w:t>
      </w:r>
      <w:r w:rsidR="001832C8">
        <w:rPr>
          <w:lang w:val="pt-BR"/>
        </w:rPr>
        <w:t>, desenvolvimento de sistemas</w:t>
      </w:r>
      <w:r w:rsidR="0082675C">
        <w:rPr>
          <w:lang w:val="pt-BR"/>
        </w:rPr>
        <w:t xml:space="preserve">, </w:t>
      </w:r>
      <w:r w:rsidR="00DF45AD">
        <w:rPr>
          <w:lang w:val="pt-BR"/>
        </w:rPr>
        <w:t>administração</w:t>
      </w:r>
      <w:r w:rsidR="0082675C">
        <w:rPr>
          <w:lang w:val="pt-BR"/>
        </w:rPr>
        <w:t xml:space="preserve"> de bases de dados relacionais</w:t>
      </w:r>
      <w:r w:rsidR="001832C8">
        <w:rPr>
          <w:lang w:val="pt-BR"/>
        </w:rPr>
        <w:t xml:space="preserve">, gestão </w:t>
      </w:r>
      <w:r w:rsidR="0082675C">
        <w:rPr>
          <w:lang w:val="pt-BR"/>
        </w:rPr>
        <w:t xml:space="preserve">de pessoas e equipe </w:t>
      </w:r>
      <w:r w:rsidR="001832C8">
        <w:rPr>
          <w:lang w:val="pt-BR"/>
        </w:rPr>
        <w:t xml:space="preserve">e </w:t>
      </w:r>
      <w:r w:rsidR="00D24D75">
        <w:rPr>
          <w:lang w:val="pt-BR"/>
        </w:rPr>
        <w:t xml:space="preserve">agora </w:t>
      </w:r>
      <w:r w:rsidR="001832C8">
        <w:rPr>
          <w:lang w:val="pt-BR"/>
        </w:rPr>
        <w:t>direção.</w:t>
      </w:r>
      <w:r w:rsidR="005A1B87">
        <w:rPr>
          <w:lang w:val="pt-BR"/>
        </w:rPr>
        <w:t xml:space="preserve"> </w:t>
      </w:r>
    </w:p>
    <w:p w14:paraId="0E31F4FD" w14:textId="4B46FDE9" w:rsidR="00D24D75" w:rsidRDefault="007A195A" w:rsidP="00845908">
      <w:pPr>
        <w:spacing w:after="180"/>
        <w:jc w:val="both"/>
        <w:rPr>
          <w:lang w:val="pt-BR"/>
        </w:rPr>
      </w:pPr>
      <w:r>
        <w:rPr>
          <w:lang w:val="pt-BR"/>
        </w:rPr>
        <w:t>Atu</w:t>
      </w:r>
      <w:r w:rsidR="00751025">
        <w:rPr>
          <w:lang w:val="pt-BR"/>
        </w:rPr>
        <w:t>ei</w:t>
      </w:r>
      <w:r w:rsidR="00D24D75">
        <w:rPr>
          <w:lang w:val="pt-BR"/>
        </w:rPr>
        <w:t xml:space="preserve"> em tecnologia</w:t>
      </w:r>
      <w:r w:rsidR="00583C94">
        <w:rPr>
          <w:lang w:val="pt-BR"/>
        </w:rPr>
        <w:t xml:space="preserve"> da informação</w:t>
      </w:r>
      <w:r>
        <w:rPr>
          <w:lang w:val="pt-BR"/>
        </w:rPr>
        <w:t>, de ciência até engenharia, por bastante tempo</w:t>
      </w:r>
      <w:r w:rsidR="0034182F">
        <w:rPr>
          <w:lang w:val="pt-BR"/>
        </w:rPr>
        <w:t>, e isto me permitiu ser pioneiro em algumas inovações como</w:t>
      </w:r>
      <w:r w:rsidR="000D4B46">
        <w:rPr>
          <w:lang w:val="pt-BR"/>
        </w:rPr>
        <w:t xml:space="preserve"> o cartão virtual para pagamento</w:t>
      </w:r>
      <w:r w:rsidR="00A7105F">
        <w:rPr>
          <w:lang w:val="pt-BR"/>
        </w:rPr>
        <w:t xml:space="preserve"> em e-commerce e uso on-line</w:t>
      </w:r>
      <w:r w:rsidR="000D4B46">
        <w:rPr>
          <w:lang w:val="pt-BR"/>
        </w:rPr>
        <w:t xml:space="preserve">, emissão instantânea </w:t>
      </w:r>
      <w:r w:rsidR="0015075B">
        <w:rPr>
          <w:lang w:val="pt-BR"/>
        </w:rPr>
        <w:t>de cartão</w:t>
      </w:r>
      <w:r w:rsidR="000D4B46">
        <w:rPr>
          <w:lang w:val="pt-BR"/>
        </w:rPr>
        <w:t xml:space="preserve"> visa cargo,</w:t>
      </w:r>
      <w:r w:rsidR="00A7105F">
        <w:rPr>
          <w:lang w:val="pt-BR"/>
        </w:rPr>
        <w:t xml:space="preserve"> pulseira de pagamento (olha </w:t>
      </w:r>
      <w:r w:rsidR="0015075B">
        <w:rPr>
          <w:lang w:val="pt-BR"/>
        </w:rPr>
        <w:t>aí</w:t>
      </w:r>
      <w:r w:rsidR="00A7105F">
        <w:rPr>
          <w:lang w:val="pt-BR"/>
        </w:rPr>
        <w:t xml:space="preserve"> um bom uso para evitar o contato! Isto foi em 2015</w:t>
      </w:r>
      <w:r w:rsidR="0015075B">
        <w:rPr>
          <w:lang w:val="pt-BR"/>
        </w:rPr>
        <w:t xml:space="preserve">.), </w:t>
      </w:r>
      <w:r w:rsidR="005302CC">
        <w:rPr>
          <w:lang w:val="pt-BR"/>
        </w:rPr>
        <w:t>soluções de mobilidade para pagamentos de mesada entre diversos outros.</w:t>
      </w:r>
    </w:p>
    <w:p w14:paraId="111D08FE" w14:textId="09A2D8B0" w:rsidR="007B591E" w:rsidRDefault="007B591E" w:rsidP="00845908">
      <w:pPr>
        <w:spacing w:after="180"/>
        <w:jc w:val="both"/>
        <w:rPr>
          <w:lang w:val="pt-BR"/>
        </w:rPr>
      </w:pPr>
      <w:r>
        <w:rPr>
          <w:lang w:val="pt-BR"/>
        </w:rPr>
        <w:t>Além disto, minhas duas últimas atuações foram:</w:t>
      </w:r>
    </w:p>
    <w:p w14:paraId="50CC2D61" w14:textId="25D569E7" w:rsidR="006E2D8D" w:rsidRDefault="007B591E" w:rsidP="00845908">
      <w:pPr>
        <w:spacing w:after="180"/>
        <w:jc w:val="both"/>
        <w:rPr>
          <w:lang w:val="pt-BR"/>
        </w:rPr>
      </w:pPr>
      <w:r>
        <w:rPr>
          <w:lang w:val="pt-BR"/>
        </w:rPr>
        <w:t xml:space="preserve">No Grupo Confidence, cheguei em 2009 estruturando </w:t>
      </w:r>
      <w:r w:rsidR="00A66984">
        <w:rPr>
          <w:lang w:val="pt-BR"/>
        </w:rPr>
        <w:t>toda a parte de tecnologia d</w:t>
      </w:r>
      <w:r>
        <w:rPr>
          <w:lang w:val="pt-BR"/>
        </w:rPr>
        <w:t xml:space="preserve">a </w:t>
      </w:r>
      <w:r w:rsidR="00823E43">
        <w:rPr>
          <w:lang w:val="pt-BR"/>
        </w:rPr>
        <w:t xml:space="preserve">informação </w:t>
      </w:r>
      <w:r w:rsidR="00253370">
        <w:rPr>
          <w:lang w:val="pt-BR"/>
        </w:rPr>
        <w:t xml:space="preserve">da </w:t>
      </w:r>
      <w:r>
        <w:rPr>
          <w:lang w:val="pt-BR"/>
        </w:rPr>
        <w:t>companhia para ser adquirida por uma multinacional</w:t>
      </w:r>
      <w:r w:rsidR="007B62F9">
        <w:rPr>
          <w:lang w:val="pt-BR"/>
        </w:rPr>
        <w:t xml:space="preserve"> e criando uma administradora de cartões</w:t>
      </w:r>
      <w:r w:rsidR="00BA172A">
        <w:rPr>
          <w:lang w:val="pt-BR"/>
        </w:rPr>
        <w:t xml:space="preserve"> (Program Panager)</w:t>
      </w:r>
      <w:r w:rsidR="007B62F9">
        <w:rPr>
          <w:lang w:val="pt-BR"/>
        </w:rPr>
        <w:t xml:space="preserve"> pré-pagos de viagem (Visa Travel Money)</w:t>
      </w:r>
      <w:r>
        <w:rPr>
          <w:lang w:val="pt-BR"/>
        </w:rPr>
        <w:t xml:space="preserve">. </w:t>
      </w:r>
      <w:r w:rsidR="00FF4703">
        <w:rPr>
          <w:lang w:val="pt-BR"/>
        </w:rPr>
        <w:t xml:space="preserve">Fizemos aqui a primeira emissão de cartão VTM com imagem personalizada da América Latina (tudo via web). </w:t>
      </w:r>
      <w:r>
        <w:rPr>
          <w:lang w:val="pt-BR"/>
        </w:rPr>
        <w:t>Aqui surgiu o MSQJ (mais sorte que juízo)</w:t>
      </w:r>
      <w:r w:rsidR="00B90434">
        <w:rPr>
          <w:lang w:val="pt-BR"/>
        </w:rPr>
        <w:t>, assunto para outro fórum.</w:t>
      </w:r>
    </w:p>
    <w:p w14:paraId="168B09C6" w14:textId="73D0E4D0" w:rsidR="00B90434" w:rsidRDefault="00B90434" w:rsidP="00845908">
      <w:pPr>
        <w:spacing w:after="180"/>
        <w:jc w:val="both"/>
        <w:rPr>
          <w:lang w:val="pt-BR"/>
        </w:rPr>
      </w:pPr>
      <w:r>
        <w:rPr>
          <w:lang w:val="pt-BR"/>
        </w:rPr>
        <w:t>E em seguida, 201</w:t>
      </w:r>
      <w:r w:rsidR="00F948A3">
        <w:rPr>
          <w:lang w:val="pt-BR"/>
        </w:rPr>
        <w:t>3</w:t>
      </w:r>
      <w:r>
        <w:rPr>
          <w:lang w:val="pt-BR"/>
        </w:rPr>
        <w:t>, fundei a Brasil Pré-Pagos</w:t>
      </w:r>
      <w:r w:rsidR="00E50277">
        <w:rPr>
          <w:lang w:val="pt-BR"/>
        </w:rPr>
        <w:t>, uma especialista em ‘pré-pagos’ nas Américas</w:t>
      </w:r>
      <w:r w:rsidR="00126A47">
        <w:rPr>
          <w:lang w:val="pt-BR"/>
        </w:rPr>
        <w:t>, membro principal da Visa (emissor de cartão que não é banco – mais uma inovação)</w:t>
      </w:r>
      <w:r w:rsidR="001329EF">
        <w:rPr>
          <w:lang w:val="pt-BR"/>
        </w:rPr>
        <w:t>, que depois remodelou sua marca para BPP</w:t>
      </w:r>
      <w:r w:rsidR="00F948A3">
        <w:rPr>
          <w:lang w:val="pt-BR"/>
        </w:rPr>
        <w:t xml:space="preserve">, se tornando uma Instituição de Pagamentos (IP), autorizada pelo </w:t>
      </w:r>
      <w:r w:rsidR="00CF40AE">
        <w:rPr>
          <w:lang w:val="pt-BR"/>
        </w:rPr>
        <w:t>Banco Central do Brasil (</w:t>
      </w:r>
      <w:r w:rsidR="00F948A3">
        <w:rPr>
          <w:lang w:val="pt-BR"/>
        </w:rPr>
        <w:t>Bacen</w:t>
      </w:r>
      <w:r w:rsidR="00CF40AE">
        <w:rPr>
          <w:lang w:val="pt-BR"/>
        </w:rPr>
        <w:t>)</w:t>
      </w:r>
      <w:r w:rsidR="009E5672">
        <w:rPr>
          <w:lang w:val="pt-BR"/>
        </w:rPr>
        <w:t>.</w:t>
      </w:r>
    </w:p>
    <w:p w14:paraId="4898D1D9" w14:textId="158BE59E" w:rsidR="009E5672" w:rsidRDefault="009E5672" w:rsidP="00845908">
      <w:pPr>
        <w:spacing w:after="180"/>
        <w:jc w:val="both"/>
        <w:rPr>
          <w:lang w:val="pt-BR"/>
        </w:rPr>
      </w:pPr>
      <w:r>
        <w:rPr>
          <w:lang w:val="pt-BR"/>
        </w:rPr>
        <w:t xml:space="preserve">Hoje, </w:t>
      </w:r>
      <w:r w:rsidR="003F721F">
        <w:rPr>
          <w:lang w:val="pt-BR"/>
        </w:rPr>
        <w:t>a BPP tem produtos financeiros sem</w:t>
      </w:r>
      <w:r w:rsidR="00A1482F">
        <w:rPr>
          <w:lang w:val="pt-BR"/>
        </w:rPr>
        <w:t xml:space="preserve"> a dependências dos bancos e </w:t>
      </w:r>
      <w:r>
        <w:rPr>
          <w:lang w:val="pt-BR"/>
        </w:rPr>
        <w:t>meu foco está em produtos e inovação</w:t>
      </w:r>
      <w:r w:rsidR="00A1482F">
        <w:rPr>
          <w:lang w:val="pt-BR"/>
        </w:rPr>
        <w:t xml:space="preserve">. </w:t>
      </w:r>
    </w:p>
    <w:p w14:paraId="32F4898F" w14:textId="1548B2BE" w:rsidR="00A1482F" w:rsidRDefault="00A1482F" w:rsidP="00845908">
      <w:pPr>
        <w:spacing w:after="180"/>
        <w:jc w:val="both"/>
        <w:rPr>
          <w:lang w:val="pt-BR"/>
        </w:rPr>
      </w:pPr>
      <w:r>
        <w:rPr>
          <w:lang w:val="pt-BR"/>
        </w:rPr>
        <w:t xml:space="preserve">Agora mais ativamente estou envolvido com os pagamentos instantâneos </w:t>
      </w:r>
      <w:r w:rsidR="00765FE8">
        <w:rPr>
          <w:lang w:val="pt-BR"/>
        </w:rPr>
        <w:t xml:space="preserve">(PIX) </w:t>
      </w:r>
      <w:r>
        <w:rPr>
          <w:lang w:val="pt-BR"/>
        </w:rPr>
        <w:t>no Brasil.</w:t>
      </w:r>
    </w:p>
    <w:p w14:paraId="5B925E39" w14:textId="754E7F6B" w:rsidR="00B90434" w:rsidRDefault="003E0FC1" w:rsidP="00845908">
      <w:pPr>
        <w:spacing w:after="180"/>
        <w:jc w:val="both"/>
        <w:rPr>
          <w:lang w:val="pt-BR"/>
        </w:rPr>
      </w:pPr>
      <w:r>
        <w:rPr>
          <w:lang w:val="pt-BR"/>
        </w:rPr>
        <w:t>Sempre aprendendo.....</w:t>
      </w:r>
    </w:p>
    <w:p w14:paraId="16504721" w14:textId="7DF2A5E6" w:rsidR="0088045F" w:rsidRDefault="0088045F" w:rsidP="0088045F">
      <w:pPr>
        <w:spacing w:after="180"/>
        <w:jc w:val="both"/>
        <w:rPr>
          <w:lang w:val="pt-BR"/>
        </w:rPr>
      </w:pPr>
      <w:r w:rsidRPr="00D54F08">
        <w:rPr>
          <w:lang w:val="pt-BR"/>
        </w:rPr>
        <w:t xml:space="preserve">Dinheiro, Cartão, </w:t>
      </w:r>
      <w:r w:rsidR="00392A0B">
        <w:rPr>
          <w:lang w:val="pt-BR"/>
        </w:rPr>
        <w:t>NFC</w:t>
      </w:r>
      <w:r w:rsidRPr="00D54F08">
        <w:rPr>
          <w:lang w:val="pt-BR"/>
        </w:rPr>
        <w:t>, Celular</w:t>
      </w:r>
      <w:r>
        <w:rPr>
          <w:lang w:val="pt-BR"/>
        </w:rPr>
        <w:t>, Pagamento</w:t>
      </w:r>
      <w:r w:rsidRPr="00D54F08">
        <w:rPr>
          <w:lang w:val="pt-BR"/>
        </w:rPr>
        <w:t xml:space="preserve"> entre outros</w:t>
      </w:r>
      <w:r>
        <w:rPr>
          <w:lang w:val="pt-BR"/>
        </w:rPr>
        <w:t>,</w:t>
      </w:r>
      <w:r w:rsidRPr="00D54F08">
        <w:rPr>
          <w:lang w:val="pt-BR"/>
        </w:rPr>
        <w:t xml:space="preserve"> são problemas onde a solução faz parte do meu conhecimento e influência n</w:t>
      </w:r>
      <w:r w:rsidR="007F295D">
        <w:rPr>
          <w:lang w:val="pt-BR"/>
        </w:rPr>
        <w:t xml:space="preserve">a indústria </w:t>
      </w:r>
      <w:r w:rsidRPr="00D54F08">
        <w:rPr>
          <w:lang w:val="pt-BR"/>
        </w:rPr>
        <w:t>de pagamentos no Brasil.</w:t>
      </w:r>
      <w:r>
        <w:rPr>
          <w:lang w:val="pt-BR"/>
        </w:rPr>
        <w:t xml:space="preserve"> Com visão macro de negócios, aliada ao conhecimento técnico de como usar</w:t>
      </w:r>
      <w:r w:rsidRPr="00D54F08">
        <w:rPr>
          <w:lang w:val="pt-BR"/>
        </w:rPr>
        <w:t xml:space="preserve"> tecnologias</w:t>
      </w:r>
      <w:r>
        <w:rPr>
          <w:lang w:val="pt-BR"/>
        </w:rPr>
        <w:t xml:space="preserve"> para alcançar os objetivos,</w:t>
      </w:r>
      <w:r w:rsidRPr="00D54F08">
        <w:rPr>
          <w:lang w:val="pt-BR"/>
        </w:rPr>
        <w:t xml:space="preserve"> </w:t>
      </w:r>
      <w:r>
        <w:rPr>
          <w:lang w:val="pt-BR"/>
        </w:rPr>
        <w:t xml:space="preserve">com a velocidade e a qualidade necessária, </w:t>
      </w:r>
      <w:r w:rsidRPr="00D54F08">
        <w:rPr>
          <w:lang w:val="pt-BR"/>
        </w:rPr>
        <w:t>em ambientes com rápido crescimento</w:t>
      </w:r>
      <w:r w:rsidR="002268B6">
        <w:rPr>
          <w:lang w:val="pt-BR"/>
        </w:rPr>
        <w:t>,</w:t>
      </w:r>
      <w:r w:rsidRPr="00D54F08">
        <w:rPr>
          <w:lang w:val="pt-BR"/>
        </w:rPr>
        <w:t xml:space="preserve"> é </w:t>
      </w:r>
      <w:r>
        <w:rPr>
          <w:lang w:val="pt-BR"/>
        </w:rPr>
        <w:t>meu propósito</w:t>
      </w:r>
      <w:r w:rsidRPr="00D54F08">
        <w:rPr>
          <w:lang w:val="pt-BR"/>
        </w:rPr>
        <w:t xml:space="preserve">. </w:t>
      </w:r>
    </w:p>
    <w:p w14:paraId="5AE8213F" w14:textId="77777777" w:rsidR="0088045F" w:rsidRDefault="0088045F">
      <w:pPr>
        <w:pStyle w:val="Heading1"/>
        <w:rPr>
          <w:lang w:val="pt-BR"/>
        </w:rPr>
      </w:pPr>
    </w:p>
    <w:p w14:paraId="14C7BAD2" w14:textId="43742CD1" w:rsidR="001B2D2E" w:rsidRPr="00D54F08" w:rsidRDefault="00D54F08">
      <w:pPr>
        <w:pStyle w:val="Heading1"/>
        <w:rPr>
          <w:lang w:val="pt-BR"/>
        </w:rPr>
      </w:pPr>
      <w:r w:rsidRPr="00D54F08">
        <w:rPr>
          <w:lang w:val="pt-BR"/>
        </w:rPr>
        <w:t>Formação</w:t>
      </w:r>
    </w:p>
    <w:p w14:paraId="70A1BB02" w14:textId="69F35584" w:rsidR="00C86582" w:rsidRDefault="00071082" w:rsidP="00D54F08">
      <w:pPr>
        <w:pStyle w:val="Heading2"/>
        <w:rPr>
          <w:lang w:val="pt-BR"/>
        </w:rPr>
      </w:pPr>
      <w:r>
        <w:rPr>
          <w:lang w:val="pt-BR"/>
        </w:rPr>
        <w:t>Bacharelado em Ciência da Computação UFPR / 2000</w:t>
      </w:r>
    </w:p>
    <w:p w14:paraId="4D56BA2B" w14:textId="7ACEF534" w:rsidR="001B2D2E" w:rsidRPr="00D54F08" w:rsidRDefault="00D54F08" w:rsidP="00D54F08">
      <w:pPr>
        <w:pStyle w:val="Heading2"/>
        <w:rPr>
          <w:lang w:val="pt-BR"/>
        </w:rPr>
      </w:pPr>
      <w:r w:rsidRPr="00D54F08">
        <w:rPr>
          <w:lang w:val="pt-BR"/>
        </w:rPr>
        <w:t>Mestrado em Ciência da Computação UFPR / 2004</w:t>
      </w:r>
    </w:p>
    <w:p w14:paraId="1330E016" w14:textId="2B7EDEB2" w:rsidR="001B2D2E" w:rsidRPr="00845908" w:rsidRDefault="00D54F08" w:rsidP="00C4333D">
      <w:pPr>
        <w:pStyle w:val="Heading1"/>
        <w:rPr>
          <w:lang w:val="pt-BR"/>
        </w:rPr>
      </w:pPr>
      <w:r w:rsidRPr="00845908">
        <w:rPr>
          <w:lang w:val="pt-BR"/>
        </w:rPr>
        <w:t>Experiência</w:t>
      </w:r>
    </w:p>
    <w:p w14:paraId="55116503" w14:textId="535628E4" w:rsidR="00F37819" w:rsidRPr="00225CA6" w:rsidRDefault="00225CA6" w:rsidP="00F37819">
      <w:pPr>
        <w:pStyle w:val="Heading2"/>
        <w:rPr>
          <w:lang w:val="pt-BR"/>
        </w:rPr>
      </w:pPr>
      <w:r w:rsidRPr="00225CA6">
        <w:rPr>
          <w:lang w:val="pt-BR"/>
        </w:rPr>
        <w:t>BPP</w:t>
      </w:r>
      <w:r w:rsidR="00DD4270">
        <w:rPr>
          <w:lang w:val="pt-BR"/>
        </w:rPr>
        <w:t>(Barueri/SP)</w:t>
      </w:r>
    </w:p>
    <w:p w14:paraId="175D06B3" w14:textId="791A18FC" w:rsidR="00F37819" w:rsidRPr="00225CA6" w:rsidRDefault="00225CA6" w:rsidP="00F37819">
      <w:pPr>
        <w:pStyle w:val="Heading3"/>
        <w:rPr>
          <w:lang w:val="pt-BR"/>
        </w:rPr>
      </w:pPr>
      <w:r>
        <w:rPr>
          <w:lang w:val="pt-BR"/>
        </w:rPr>
        <w:t>CIO</w:t>
      </w:r>
      <w:r w:rsidR="003E6B45">
        <w:rPr>
          <w:lang w:val="pt-BR"/>
        </w:rPr>
        <w:t xml:space="preserve">, </w:t>
      </w:r>
      <w:r>
        <w:rPr>
          <w:lang w:val="pt-BR"/>
        </w:rPr>
        <w:t xml:space="preserve">CPO </w:t>
      </w:r>
      <w:r w:rsidR="003E6B45">
        <w:rPr>
          <w:lang w:val="pt-BR"/>
        </w:rPr>
        <w:t xml:space="preserve">e Inovação </w:t>
      </w:r>
      <w:r>
        <w:rPr>
          <w:lang w:val="pt-BR"/>
        </w:rPr>
        <w:t xml:space="preserve">/ 2018 – atual </w:t>
      </w:r>
    </w:p>
    <w:p w14:paraId="66D6B600" w14:textId="7190D905" w:rsidR="00F37819" w:rsidRPr="00F37C85" w:rsidRDefault="00F37C85" w:rsidP="00F37C85">
      <w:pPr>
        <w:jc w:val="both"/>
        <w:rPr>
          <w:lang w:val="pt-BR"/>
        </w:rPr>
      </w:pPr>
      <w:r>
        <w:rPr>
          <w:lang w:val="pt-BR"/>
        </w:rPr>
        <w:t>Iniciamos operação fora do Brasil, com parceria com a Visa</w:t>
      </w:r>
      <w:r w:rsidR="007B5757">
        <w:rPr>
          <w:lang w:val="pt-BR"/>
        </w:rPr>
        <w:t>;</w:t>
      </w:r>
      <w:r>
        <w:rPr>
          <w:lang w:val="pt-BR"/>
        </w:rPr>
        <w:t xml:space="preserve"> fizemos projetos em Miami e Colômbia para emissão de VTM cross-border. Em seguida, a BPP se torna uma IP (Instituição de Pagamentos) regulada pelo Bacen e obtém o código </w:t>
      </w:r>
      <w:r w:rsidR="00042F7F">
        <w:rPr>
          <w:lang w:val="pt-BR"/>
        </w:rPr>
        <w:t xml:space="preserve">de banco </w:t>
      </w:r>
      <w:r>
        <w:rPr>
          <w:lang w:val="pt-BR"/>
        </w:rPr>
        <w:t>301. De lá em diante, meu foco foi em implantar as soluções que nos tornam independentes dos Bancos</w:t>
      </w:r>
      <w:r w:rsidR="002D52D4">
        <w:rPr>
          <w:lang w:val="pt-BR"/>
        </w:rPr>
        <w:t>, com uma</w:t>
      </w:r>
      <w:r>
        <w:rPr>
          <w:lang w:val="pt-BR"/>
        </w:rPr>
        <w:t xml:space="preserve"> Conta Pagamento (301)</w:t>
      </w:r>
      <w:r w:rsidR="002D52D4">
        <w:rPr>
          <w:lang w:val="pt-BR"/>
        </w:rPr>
        <w:t>(igual a uma conta bancária)</w:t>
      </w:r>
      <w:r>
        <w:rPr>
          <w:lang w:val="pt-BR"/>
        </w:rPr>
        <w:t xml:space="preserve">, TED (integração com SPB), gestão de boletos (integração direta com a </w:t>
      </w:r>
      <w:r w:rsidR="009668F7">
        <w:rPr>
          <w:lang w:val="pt-BR"/>
        </w:rPr>
        <w:t>CIP/</w:t>
      </w:r>
      <w:r>
        <w:rPr>
          <w:lang w:val="pt-BR"/>
        </w:rPr>
        <w:t xml:space="preserve">COMPE) e reformulação </w:t>
      </w:r>
      <w:r w:rsidR="009668F7">
        <w:rPr>
          <w:lang w:val="pt-BR"/>
        </w:rPr>
        <w:t xml:space="preserve">de todos </w:t>
      </w:r>
      <w:r>
        <w:rPr>
          <w:lang w:val="pt-BR"/>
        </w:rPr>
        <w:t>os nossos produtos, antes dedicados a cartões.</w:t>
      </w:r>
      <w:r w:rsidR="00BC0477">
        <w:rPr>
          <w:lang w:val="pt-BR"/>
        </w:rPr>
        <w:t xml:space="preserve"> Implantei a metodologia Lean Agile para desenvolvimento tornando a equipe mais produtiva e independente. (Utilizei tecnologia Amazon AWS, inclusive serverless, arquitetura de microserviços com Cassandra, ElasticCache, Elastic Search, Kafka e desenvolvimento em PHP, Java)</w:t>
      </w:r>
    </w:p>
    <w:p w14:paraId="6E8EB1F9" w14:textId="77777777" w:rsidR="00590A59" w:rsidRDefault="00590A59" w:rsidP="00225CA6">
      <w:pPr>
        <w:pStyle w:val="Heading3"/>
        <w:rPr>
          <w:lang w:val="pt-BR"/>
        </w:rPr>
      </w:pPr>
    </w:p>
    <w:p w14:paraId="561107F3" w14:textId="1FFE0190" w:rsidR="00225CA6" w:rsidRPr="00F37C85" w:rsidRDefault="00225CA6" w:rsidP="00225CA6">
      <w:pPr>
        <w:pStyle w:val="Heading3"/>
        <w:rPr>
          <w:lang w:val="pt-BR"/>
        </w:rPr>
      </w:pPr>
      <w:r w:rsidRPr="00F37C85">
        <w:rPr>
          <w:lang w:val="pt-BR"/>
        </w:rPr>
        <w:t>CEO e Co-Fundador / 2013 – 2018</w:t>
      </w:r>
    </w:p>
    <w:p w14:paraId="04EF919B" w14:textId="65540CA0" w:rsidR="003D0E67" w:rsidRDefault="003D0E67" w:rsidP="00225CA6">
      <w:pPr>
        <w:jc w:val="both"/>
        <w:rPr>
          <w:lang w:val="pt-BR"/>
        </w:rPr>
      </w:pPr>
      <w:r>
        <w:rPr>
          <w:lang w:val="pt-BR"/>
        </w:rPr>
        <w:t>Primeira empresa dedicada a Pré-Pagos bandeirado da América Latina.</w:t>
      </w:r>
    </w:p>
    <w:p w14:paraId="3E85FB6C" w14:textId="526AC719" w:rsidR="003557C8" w:rsidRDefault="003557C8" w:rsidP="00225CA6">
      <w:pPr>
        <w:jc w:val="both"/>
        <w:rPr>
          <w:lang w:val="pt-BR"/>
        </w:rPr>
      </w:pPr>
      <w:r>
        <w:rPr>
          <w:lang w:val="pt-BR"/>
        </w:rPr>
        <w:t xml:space="preserve">Na prática, criei a empresa, ou seja, montagem da </w:t>
      </w:r>
      <w:r w:rsidR="0004144B">
        <w:rPr>
          <w:lang w:val="pt-BR"/>
        </w:rPr>
        <w:t>equipe</w:t>
      </w:r>
      <w:r>
        <w:rPr>
          <w:lang w:val="pt-BR"/>
        </w:rPr>
        <w:t>, a escolha das pessoas</w:t>
      </w:r>
      <w:r w:rsidR="0004144B">
        <w:rPr>
          <w:lang w:val="pt-BR"/>
        </w:rPr>
        <w:t>, cultura, tecnologia, processo</w:t>
      </w:r>
      <w:r>
        <w:rPr>
          <w:lang w:val="pt-BR"/>
        </w:rPr>
        <w:t xml:space="preserve"> e resultados.</w:t>
      </w:r>
    </w:p>
    <w:p w14:paraId="5740D6F4" w14:textId="0A7B7C14" w:rsidR="00612516" w:rsidRDefault="0016645F" w:rsidP="00225CA6">
      <w:pPr>
        <w:jc w:val="both"/>
        <w:rPr>
          <w:lang w:val="pt-BR"/>
        </w:rPr>
      </w:pPr>
      <w:r>
        <w:rPr>
          <w:lang w:val="pt-BR"/>
        </w:rPr>
        <w:t>Além da criação da primeira conta digital do Brasil</w:t>
      </w:r>
      <w:r w:rsidR="003557C8">
        <w:rPr>
          <w:lang w:val="pt-BR"/>
        </w:rPr>
        <w:t>, trabalhamos muito com nosso parceiro</w:t>
      </w:r>
      <w:r w:rsidR="00612516">
        <w:rPr>
          <w:lang w:val="pt-BR"/>
        </w:rPr>
        <w:t xml:space="preserve">, a Visa, até sermos considerados, em 2017, </w:t>
      </w:r>
      <w:r w:rsidR="0088045F">
        <w:rPr>
          <w:lang w:val="pt-BR"/>
        </w:rPr>
        <w:t>um d</w:t>
      </w:r>
      <w:r w:rsidR="00612516">
        <w:rPr>
          <w:lang w:val="pt-BR"/>
        </w:rPr>
        <w:t>o</w:t>
      </w:r>
      <w:r w:rsidR="0088045F">
        <w:rPr>
          <w:lang w:val="pt-BR"/>
        </w:rPr>
        <w:t>s</w:t>
      </w:r>
      <w:r w:rsidR="00612516">
        <w:rPr>
          <w:lang w:val="pt-BR"/>
        </w:rPr>
        <w:t xml:space="preserve"> emissor</w:t>
      </w:r>
      <w:r w:rsidR="0088045F">
        <w:rPr>
          <w:lang w:val="pt-BR"/>
        </w:rPr>
        <w:t>es</w:t>
      </w:r>
      <w:r w:rsidR="00612516">
        <w:rPr>
          <w:lang w:val="pt-BR"/>
        </w:rPr>
        <w:t xml:space="preserve"> mais inovador</w:t>
      </w:r>
      <w:r w:rsidR="0088045F">
        <w:rPr>
          <w:lang w:val="pt-BR"/>
        </w:rPr>
        <w:t>es</w:t>
      </w:r>
      <w:r w:rsidR="00612516">
        <w:rPr>
          <w:lang w:val="pt-BR"/>
        </w:rPr>
        <w:t xml:space="preserve"> da Visa no mundo.</w:t>
      </w:r>
    </w:p>
    <w:p w14:paraId="666AC8F8" w14:textId="1A9980B3" w:rsidR="00225CA6" w:rsidRPr="00225CA6" w:rsidRDefault="00225CA6" w:rsidP="00225CA6">
      <w:pPr>
        <w:jc w:val="both"/>
        <w:rPr>
          <w:lang w:val="pt-BR"/>
        </w:rPr>
      </w:pPr>
      <w:r w:rsidRPr="00225CA6">
        <w:rPr>
          <w:lang w:val="pt-BR"/>
        </w:rPr>
        <w:t>Aqui</w:t>
      </w:r>
      <w:r>
        <w:rPr>
          <w:lang w:val="pt-BR"/>
        </w:rPr>
        <w:t>, montei a empresa e o propósito: mudar a relação das pessoas com o dinheiro. Usei 100% AWS (Amazon), e em 6 meses lançamos nosso primeiro projeto com PayPal (primeiro cartão virtual do Brasil), em 2016 lanç</w:t>
      </w:r>
      <w:r w:rsidR="00CF3148">
        <w:rPr>
          <w:lang w:val="pt-BR"/>
        </w:rPr>
        <w:t>amos</w:t>
      </w:r>
      <w:r>
        <w:rPr>
          <w:lang w:val="pt-BR"/>
        </w:rPr>
        <w:t xml:space="preserve"> a primeira pulseira de pagamento</w:t>
      </w:r>
      <w:r w:rsidR="005B7C50">
        <w:rPr>
          <w:lang w:val="pt-BR"/>
        </w:rPr>
        <w:t xml:space="preserve"> (</w:t>
      </w:r>
      <w:r w:rsidR="00B14DD0">
        <w:rPr>
          <w:lang w:val="pt-BR"/>
        </w:rPr>
        <w:t>nós licenciamos para o Banco Bradesco utilizar nos jogos Olímpicos</w:t>
      </w:r>
      <w:r w:rsidR="005B7C50">
        <w:rPr>
          <w:lang w:val="pt-BR"/>
        </w:rPr>
        <w:t>)</w:t>
      </w:r>
      <w:r>
        <w:rPr>
          <w:lang w:val="pt-BR"/>
        </w:rPr>
        <w:t>, cartões nfc, sticker de pagamento, tokens</w:t>
      </w:r>
      <w:r w:rsidR="0093116E">
        <w:rPr>
          <w:lang w:val="pt-BR"/>
        </w:rPr>
        <w:t>,</w:t>
      </w:r>
      <w:r w:rsidR="00253A95">
        <w:rPr>
          <w:lang w:val="pt-BR"/>
        </w:rPr>
        <w:t xml:space="preserve"> cartões de mesada (Turma da Mônica, Capricho e PlayStation)</w:t>
      </w:r>
      <w:r>
        <w:rPr>
          <w:lang w:val="pt-BR"/>
        </w:rPr>
        <w:t xml:space="preserve"> etc, além </w:t>
      </w:r>
      <w:r w:rsidR="00D6365B">
        <w:rPr>
          <w:lang w:val="pt-BR"/>
        </w:rPr>
        <w:t xml:space="preserve">disso, ainda hoje, </w:t>
      </w:r>
      <w:r w:rsidR="00B60A06">
        <w:rPr>
          <w:lang w:val="pt-BR"/>
        </w:rPr>
        <w:t>somos</w:t>
      </w:r>
      <w:r>
        <w:rPr>
          <w:lang w:val="pt-BR"/>
        </w:rPr>
        <w:t xml:space="preserve"> os únicos </w:t>
      </w:r>
      <w:r w:rsidR="00B60A06">
        <w:rPr>
          <w:lang w:val="pt-BR"/>
        </w:rPr>
        <w:t xml:space="preserve">emissores do Brasil </w:t>
      </w:r>
      <w:r>
        <w:rPr>
          <w:lang w:val="pt-BR"/>
        </w:rPr>
        <w:t>com VTM (Visa Travel Money) com 7 moedas do Brasil</w:t>
      </w:r>
      <w:r w:rsidR="00F37C85">
        <w:rPr>
          <w:lang w:val="pt-BR"/>
        </w:rPr>
        <w:t xml:space="preserve">, também criei o ambiente de Open APIs para fomentar as fintechs. (Utilizei tecnologias cloud Amazon AWS, Google para produtividade – email, planilhas, documentos etc, </w:t>
      </w:r>
      <w:r w:rsidR="00BC0477">
        <w:rPr>
          <w:lang w:val="pt-BR"/>
        </w:rPr>
        <w:t>desenvolvimento PHP, Phyton, SQL Server e MySql)</w:t>
      </w:r>
    </w:p>
    <w:p w14:paraId="29ACCE2D" w14:textId="1D7C89A9" w:rsidR="00F37819" w:rsidRPr="00F37819" w:rsidRDefault="006E42D4" w:rsidP="00F37819">
      <w:pPr>
        <w:pStyle w:val="Heading2"/>
        <w:rPr>
          <w:lang w:val="pt-BR"/>
        </w:rPr>
      </w:pPr>
      <w:r>
        <w:rPr>
          <w:lang w:val="pt-BR"/>
        </w:rPr>
        <w:lastRenderedPageBreak/>
        <w:t>Banco Confidence de Câmbio</w:t>
      </w:r>
      <w:r w:rsidR="00F37819" w:rsidRPr="00F37819">
        <w:rPr>
          <w:lang w:val="pt-BR"/>
        </w:rPr>
        <w:t xml:space="preserve"> (ho</w:t>
      </w:r>
      <w:r w:rsidR="00F37819">
        <w:rPr>
          <w:lang w:val="pt-BR"/>
        </w:rPr>
        <w:t>je Travelex)</w:t>
      </w:r>
      <w:r w:rsidR="00DD4270">
        <w:rPr>
          <w:lang w:val="pt-BR"/>
        </w:rPr>
        <w:t>(São Paulo/SP)</w:t>
      </w:r>
    </w:p>
    <w:p w14:paraId="656E6664" w14:textId="77777777" w:rsidR="00F37819" w:rsidRPr="00F37819" w:rsidRDefault="00F37819" w:rsidP="00F37819">
      <w:pPr>
        <w:pStyle w:val="Heading3"/>
        <w:rPr>
          <w:lang w:val="pt-BR"/>
        </w:rPr>
      </w:pPr>
      <w:r w:rsidRPr="00F37819">
        <w:rPr>
          <w:lang w:val="pt-BR"/>
        </w:rPr>
        <w:t>CIO / 2009 – 2013</w:t>
      </w:r>
    </w:p>
    <w:p w14:paraId="6CF59948" w14:textId="059C81D5" w:rsidR="00F24569" w:rsidRDefault="000A076D" w:rsidP="00F37819">
      <w:pPr>
        <w:jc w:val="both"/>
        <w:rPr>
          <w:lang w:val="pt-BR"/>
        </w:rPr>
      </w:pPr>
      <w:r>
        <w:rPr>
          <w:lang w:val="pt-BR"/>
        </w:rPr>
        <w:t>Eu entrei para reconstruir toda tecnologia da informação.</w:t>
      </w:r>
      <w:r w:rsidR="00F37819">
        <w:rPr>
          <w:lang w:val="pt-BR"/>
        </w:rPr>
        <w:t xml:space="preserve"> </w:t>
      </w:r>
      <w:r>
        <w:rPr>
          <w:lang w:val="pt-BR"/>
        </w:rPr>
        <w:t>O</w:t>
      </w:r>
      <w:r w:rsidR="00F37819">
        <w:rPr>
          <w:lang w:val="pt-BR"/>
        </w:rPr>
        <w:t>rganizei o time, atualizei a tecnologia utilizada (hardware e software), fui o primeiro CIO, de uma instituição financeira, do Brasil a utilizar e-mail na nuvem</w:t>
      </w:r>
      <w:r w:rsidR="00392E00">
        <w:rPr>
          <w:lang w:val="pt-BR"/>
        </w:rPr>
        <w:t xml:space="preserve"> (</w:t>
      </w:r>
      <w:r w:rsidR="00E005D4">
        <w:rPr>
          <w:lang w:val="pt-BR"/>
        </w:rPr>
        <w:t xml:space="preserve">foi um ‘case’ </w:t>
      </w:r>
      <w:r w:rsidR="00392E00">
        <w:rPr>
          <w:lang w:val="pt-BR"/>
        </w:rPr>
        <w:t>Microsoft</w:t>
      </w:r>
      <w:r w:rsidR="00E54677">
        <w:rPr>
          <w:lang w:val="pt-BR"/>
        </w:rPr>
        <w:t>)</w:t>
      </w:r>
      <w:r w:rsidR="00F37819">
        <w:rPr>
          <w:lang w:val="pt-BR"/>
        </w:rPr>
        <w:t xml:space="preserve">. Coordenei o desenvolvimento e a migração de um novo sistema operacional </w:t>
      </w:r>
      <w:r w:rsidR="00455BB5">
        <w:rPr>
          <w:lang w:val="pt-BR"/>
        </w:rPr>
        <w:t xml:space="preserve">de câmbio </w:t>
      </w:r>
      <w:r w:rsidR="00F37819">
        <w:rPr>
          <w:lang w:val="pt-BR"/>
        </w:rPr>
        <w:t>(SOC – Sistema Operacional de Câmbio) que, entre outros benefícios, reduziu de forma significativa o tempo de atendimento</w:t>
      </w:r>
      <w:r w:rsidR="00A4229E">
        <w:rPr>
          <w:lang w:val="pt-BR"/>
        </w:rPr>
        <w:t xml:space="preserve"> dos clientes nas lojas</w:t>
      </w:r>
      <w:r w:rsidR="00F37819">
        <w:rPr>
          <w:lang w:val="pt-BR"/>
        </w:rPr>
        <w:t xml:space="preserve">. </w:t>
      </w:r>
      <w:r w:rsidR="00F24569">
        <w:rPr>
          <w:lang w:val="pt-BR"/>
        </w:rPr>
        <w:t xml:space="preserve">Também fui CIO </w:t>
      </w:r>
      <w:r w:rsidR="00BE61F1">
        <w:rPr>
          <w:lang w:val="pt-BR"/>
        </w:rPr>
        <w:t xml:space="preserve">da SACs, uma startup </w:t>
      </w:r>
      <w:r w:rsidR="00F24569">
        <w:rPr>
          <w:lang w:val="pt-BR"/>
        </w:rPr>
        <w:t>administradora de cartões pré-pagos</w:t>
      </w:r>
      <w:r w:rsidR="005F128D">
        <w:rPr>
          <w:lang w:val="pt-BR"/>
        </w:rPr>
        <w:t xml:space="preserve"> especializada em cartões de viagem</w:t>
      </w:r>
      <w:r w:rsidR="00213D33">
        <w:rPr>
          <w:lang w:val="pt-BR"/>
        </w:rPr>
        <w:t xml:space="preserve">, </w:t>
      </w:r>
      <w:r w:rsidR="00821E1F">
        <w:rPr>
          <w:lang w:val="pt-BR"/>
        </w:rPr>
        <w:t xml:space="preserve">além de implantar </w:t>
      </w:r>
      <w:r w:rsidR="006920AB">
        <w:rPr>
          <w:lang w:val="pt-BR"/>
        </w:rPr>
        <w:t xml:space="preserve">processadora de cartões, </w:t>
      </w:r>
      <w:r w:rsidR="00C54CF9">
        <w:rPr>
          <w:lang w:val="pt-BR"/>
        </w:rPr>
        <w:t xml:space="preserve">integração com </w:t>
      </w:r>
      <w:r w:rsidR="006920AB">
        <w:rPr>
          <w:lang w:val="pt-BR"/>
        </w:rPr>
        <w:t>embo</w:t>
      </w:r>
      <w:r w:rsidR="00C54CF9">
        <w:rPr>
          <w:lang w:val="pt-BR"/>
        </w:rPr>
        <w:t>ss</w:t>
      </w:r>
      <w:r w:rsidR="006920AB">
        <w:rPr>
          <w:lang w:val="pt-BR"/>
        </w:rPr>
        <w:t>adora</w:t>
      </w:r>
      <w:r w:rsidR="00C54CF9">
        <w:rPr>
          <w:lang w:val="pt-BR"/>
        </w:rPr>
        <w:t>s</w:t>
      </w:r>
      <w:r w:rsidR="006920AB">
        <w:rPr>
          <w:lang w:val="pt-BR"/>
        </w:rPr>
        <w:t xml:space="preserve"> e</w:t>
      </w:r>
      <w:r w:rsidR="00BC4A3B">
        <w:rPr>
          <w:lang w:val="pt-BR"/>
        </w:rPr>
        <w:t xml:space="preserve"> desenvolvimento de um</w:t>
      </w:r>
      <w:r w:rsidR="006920AB">
        <w:rPr>
          <w:lang w:val="pt-BR"/>
        </w:rPr>
        <w:t xml:space="preserve"> sistema de gestão</w:t>
      </w:r>
      <w:r w:rsidR="00821E1F">
        <w:rPr>
          <w:lang w:val="pt-BR"/>
        </w:rPr>
        <w:t>, também</w:t>
      </w:r>
      <w:r w:rsidR="00CC441C">
        <w:rPr>
          <w:lang w:val="pt-BR"/>
        </w:rPr>
        <w:t xml:space="preserve"> criamos </w:t>
      </w:r>
      <w:r w:rsidR="00213D33">
        <w:rPr>
          <w:lang w:val="pt-BR"/>
        </w:rPr>
        <w:t>solução de atendimento ao cliente</w:t>
      </w:r>
      <w:r w:rsidR="00AA5230">
        <w:rPr>
          <w:lang w:val="pt-BR"/>
        </w:rPr>
        <w:t xml:space="preserve"> que dava autonomia para contestação de transações online</w:t>
      </w:r>
      <w:r w:rsidR="00BF3CC3">
        <w:rPr>
          <w:lang w:val="pt-BR"/>
        </w:rPr>
        <w:t>.</w:t>
      </w:r>
    </w:p>
    <w:p w14:paraId="575B068F" w14:textId="42B676BA" w:rsidR="00F37819" w:rsidRPr="00F37819" w:rsidRDefault="00F37C85" w:rsidP="00F37819">
      <w:pPr>
        <w:jc w:val="both"/>
        <w:rPr>
          <w:lang w:val="pt-BR"/>
        </w:rPr>
      </w:pPr>
      <w:r>
        <w:rPr>
          <w:lang w:val="pt-BR"/>
        </w:rPr>
        <w:t>(Utilizei tecnologia Microsoft, como Windows desktop e server, Office 365 (antigo BPOS) e servidores em datacenters</w:t>
      </w:r>
      <w:r w:rsidR="00BC0477">
        <w:rPr>
          <w:lang w:val="pt-BR"/>
        </w:rPr>
        <w:t>, desenvolvimento em PHP</w:t>
      </w:r>
      <w:r w:rsidR="00A060CC">
        <w:rPr>
          <w:lang w:val="pt-BR"/>
        </w:rPr>
        <w:t>,</w:t>
      </w:r>
      <w:r w:rsidR="00BC0477">
        <w:rPr>
          <w:lang w:val="pt-BR"/>
        </w:rPr>
        <w:t xml:space="preserve"> Java</w:t>
      </w:r>
      <w:r w:rsidR="00A060CC">
        <w:rPr>
          <w:lang w:val="pt-BR"/>
        </w:rPr>
        <w:t xml:space="preserve"> e Javascript</w:t>
      </w:r>
      <w:r>
        <w:rPr>
          <w:lang w:val="pt-BR"/>
        </w:rPr>
        <w:t>)</w:t>
      </w:r>
      <w:r w:rsidR="00751025">
        <w:rPr>
          <w:lang w:val="pt-BR"/>
        </w:rPr>
        <w:t xml:space="preserve"> // Eleito um dos 50 melhores CIOs do Brasil pela Computerworld em 2012.</w:t>
      </w:r>
    </w:p>
    <w:p w14:paraId="5A177BEE" w14:textId="05001198" w:rsidR="00F37819" w:rsidRPr="00F37819" w:rsidRDefault="00F37819" w:rsidP="00F37819">
      <w:pPr>
        <w:pStyle w:val="Heading2"/>
        <w:rPr>
          <w:lang w:val="pt-BR"/>
        </w:rPr>
      </w:pPr>
      <w:r w:rsidRPr="00F37819">
        <w:rPr>
          <w:lang w:val="pt-BR"/>
        </w:rPr>
        <w:t>M&amp;C Comunicação</w:t>
      </w:r>
      <w:r w:rsidR="00DD4270">
        <w:rPr>
          <w:lang w:val="pt-BR"/>
        </w:rPr>
        <w:t xml:space="preserve"> (Curitiba/PR)</w:t>
      </w:r>
    </w:p>
    <w:p w14:paraId="51FA4D73" w14:textId="77777777" w:rsidR="00F37819" w:rsidRPr="00F37819" w:rsidRDefault="00F37819" w:rsidP="00F37819">
      <w:pPr>
        <w:pStyle w:val="Heading3"/>
        <w:rPr>
          <w:lang w:val="pt-BR"/>
        </w:rPr>
      </w:pPr>
      <w:r w:rsidRPr="00F37819">
        <w:rPr>
          <w:lang w:val="pt-BR"/>
        </w:rPr>
        <w:t>Diretor de TI</w:t>
      </w:r>
      <w:r>
        <w:rPr>
          <w:lang w:val="pt-BR"/>
        </w:rPr>
        <w:t xml:space="preserve"> / 2001 – 2009</w:t>
      </w:r>
    </w:p>
    <w:p w14:paraId="0A7A1583" w14:textId="2BF05762" w:rsidR="00F37819" w:rsidRPr="00F37819" w:rsidRDefault="00F37819" w:rsidP="00F37819">
      <w:pPr>
        <w:jc w:val="both"/>
        <w:rPr>
          <w:lang w:val="pt-BR"/>
        </w:rPr>
      </w:pPr>
      <w:r>
        <w:rPr>
          <w:lang w:val="pt-BR"/>
        </w:rPr>
        <w:t xml:space="preserve">Além de implantar toda tecnologia de software e hardware, desenvolvi a plataforma integrada para captura, armazenamento, tratamento e gestão de Mídia, com ela foi possível otimizar 80% do tempo </w:t>
      </w:r>
      <w:r w:rsidR="006D598E">
        <w:rPr>
          <w:lang w:val="pt-BR"/>
        </w:rPr>
        <w:t xml:space="preserve">na coleta de informações, </w:t>
      </w:r>
      <w:r>
        <w:rPr>
          <w:lang w:val="pt-BR"/>
        </w:rPr>
        <w:t xml:space="preserve">e isto </w:t>
      </w:r>
      <w:r w:rsidR="006A3A2F">
        <w:rPr>
          <w:lang w:val="pt-BR"/>
        </w:rPr>
        <w:t xml:space="preserve">foi o motor para </w:t>
      </w:r>
      <w:r>
        <w:rPr>
          <w:lang w:val="pt-BR"/>
        </w:rPr>
        <w:t>cria</w:t>
      </w:r>
      <w:r w:rsidR="006A3A2F">
        <w:rPr>
          <w:lang w:val="pt-BR"/>
        </w:rPr>
        <w:t>r</w:t>
      </w:r>
      <w:r>
        <w:rPr>
          <w:lang w:val="pt-BR"/>
        </w:rPr>
        <w:t xml:space="preserve">mos novos produtos como Clipping de Notícias, incluindo TV e Rádio e um monitoramento de Mídia, muito utilizado por ministérios </w:t>
      </w:r>
      <w:r w:rsidR="00CE214F">
        <w:rPr>
          <w:lang w:val="pt-BR"/>
        </w:rPr>
        <w:t xml:space="preserve">do governo federal </w:t>
      </w:r>
      <w:r>
        <w:rPr>
          <w:lang w:val="pt-BR"/>
        </w:rPr>
        <w:t>para monitorar as notícias da mídia.</w:t>
      </w:r>
      <w:r w:rsidR="00F37C85">
        <w:rPr>
          <w:lang w:val="pt-BR"/>
        </w:rPr>
        <w:t xml:space="preserve"> (Utilizei tecnologia Microsoft, como Windows NT e SQL Server, desenvolvimento em ASP)</w:t>
      </w:r>
    </w:p>
    <w:p w14:paraId="0898092D" w14:textId="09243C34" w:rsidR="00D54F08" w:rsidRPr="009F2464" w:rsidRDefault="00D54F08" w:rsidP="00D54F08">
      <w:pPr>
        <w:pStyle w:val="Heading2"/>
        <w:rPr>
          <w:lang w:val="pt-BR"/>
        </w:rPr>
      </w:pPr>
      <w:r w:rsidRPr="009F2464">
        <w:rPr>
          <w:lang w:val="pt-BR"/>
        </w:rPr>
        <w:t>Intertechne</w:t>
      </w:r>
      <w:r w:rsidR="00DD4270" w:rsidRPr="009F2464">
        <w:rPr>
          <w:lang w:val="pt-BR"/>
        </w:rPr>
        <w:t xml:space="preserve"> (Curitiba/PR)</w:t>
      </w:r>
    </w:p>
    <w:p w14:paraId="4BA4BADE" w14:textId="03E97517" w:rsidR="00D54F08" w:rsidRPr="009F2464" w:rsidRDefault="00D54F08" w:rsidP="00F37819">
      <w:pPr>
        <w:pStyle w:val="Heading3"/>
        <w:rPr>
          <w:lang w:val="pt-BR"/>
        </w:rPr>
      </w:pPr>
      <w:r w:rsidRPr="009F2464">
        <w:rPr>
          <w:lang w:val="pt-BR"/>
        </w:rPr>
        <w:t>Desenvolvedor</w:t>
      </w:r>
      <w:r w:rsidR="00312C04">
        <w:rPr>
          <w:lang w:val="pt-BR"/>
        </w:rPr>
        <w:t xml:space="preserve"> Full-stack</w:t>
      </w:r>
      <w:r w:rsidR="00F37819" w:rsidRPr="009F2464">
        <w:rPr>
          <w:lang w:val="pt-BR"/>
        </w:rPr>
        <w:t xml:space="preserve"> </w:t>
      </w:r>
      <w:r w:rsidR="00F37C85" w:rsidRPr="009F2464">
        <w:rPr>
          <w:lang w:val="pt-BR"/>
        </w:rPr>
        <w:t>e</w:t>
      </w:r>
      <w:r w:rsidR="00F37819" w:rsidRPr="009F2464">
        <w:rPr>
          <w:lang w:val="pt-BR"/>
        </w:rPr>
        <w:t xml:space="preserve"> DBA</w:t>
      </w:r>
      <w:r w:rsidR="009F2464" w:rsidRPr="009F2464">
        <w:rPr>
          <w:lang w:val="pt-BR"/>
        </w:rPr>
        <w:t xml:space="preserve"> </w:t>
      </w:r>
      <w:r w:rsidR="009F2464">
        <w:rPr>
          <w:lang w:val="pt-BR"/>
        </w:rPr>
        <w:t xml:space="preserve">/ </w:t>
      </w:r>
      <w:r w:rsidR="00AD6BD5">
        <w:rPr>
          <w:lang w:val="pt-BR"/>
        </w:rPr>
        <w:t xml:space="preserve">1997 – </w:t>
      </w:r>
      <w:r w:rsidR="000B1E5B">
        <w:rPr>
          <w:lang w:val="pt-BR"/>
        </w:rPr>
        <w:t>2002</w:t>
      </w:r>
    </w:p>
    <w:p w14:paraId="09A1C758" w14:textId="73B1DD4B" w:rsidR="001B2D2E" w:rsidRPr="009F2464" w:rsidRDefault="00296AFC">
      <w:pPr>
        <w:pStyle w:val="Heading1"/>
        <w:rPr>
          <w:lang w:val="pt-BR"/>
        </w:rPr>
      </w:pPr>
      <w:r w:rsidRPr="009F2464">
        <w:rPr>
          <w:lang w:val="pt-BR"/>
        </w:rPr>
        <w:t>Prêmios e Reconhecimentos</w:t>
      </w:r>
    </w:p>
    <w:p w14:paraId="09B4DFEF" w14:textId="3CA506C0" w:rsidR="00162C10" w:rsidRDefault="00C92D1A" w:rsidP="00A74C68">
      <w:pPr>
        <w:rPr>
          <w:lang w:val="pt-BR"/>
        </w:rPr>
      </w:pPr>
      <w:r w:rsidRPr="00C92D1A">
        <w:rPr>
          <w:lang w:val="pt-BR"/>
        </w:rPr>
        <w:t xml:space="preserve">Palestrante no </w:t>
      </w:r>
      <w:r w:rsidR="00FE172A" w:rsidRPr="00C92D1A">
        <w:rPr>
          <w:lang w:val="pt-BR"/>
        </w:rPr>
        <w:t>fórum</w:t>
      </w:r>
      <w:r w:rsidRPr="00C92D1A">
        <w:rPr>
          <w:lang w:val="pt-BR"/>
        </w:rPr>
        <w:t xml:space="preserve"> de pagamentos Visa</w:t>
      </w:r>
      <w:r w:rsidR="00FE172A">
        <w:rPr>
          <w:lang w:val="pt-BR"/>
        </w:rPr>
        <w:t xml:space="preserve"> 2019</w:t>
      </w:r>
      <w:r>
        <w:rPr>
          <w:lang w:val="pt-BR"/>
        </w:rPr>
        <w:t xml:space="preserve">, realizado </w:t>
      </w:r>
      <w:r w:rsidR="00FE172A">
        <w:rPr>
          <w:lang w:val="pt-BR"/>
        </w:rPr>
        <w:t xml:space="preserve">em </w:t>
      </w:r>
      <w:r>
        <w:rPr>
          <w:lang w:val="pt-BR"/>
        </w:rPr>
        <w:t>Chicago</w:t>
      </w:r>
      <w:r w:rsidR="00FE172A">
        <w:rPr>
          <w:lang w:val="pt-BR"/>
        </w:rPr>
        <w:t>/USA</w:t>
      </w:r>
    </w:p>
    <w:p w14:paraId="41B52CE9" w14:textId="77777777" w:rsidR="00FE172A" w:rsidRPr="00C92D1A" w:rsidRDefault="00FE172A" w:rsidP="00A74C68">
      <w:pPr>
        <w:rPr>
          <w:lang w:val="pt-BR"/>
        </w:rPr>
      </w:pPr>
    </w:p>
    <w:p w14:paraId="453B90AC" w14:textId="1B59B8F4" w:rsidR="001B2D2E" w:rsidRPr="00A17708" w:rsidRDefault="001B2D2E">
      <w:pPr>
        <w:rPr>
          <w:lang w:val="pt-BR"/>
        </w:rPr>
      </w:pPr>
    </w:p>
    <w:sectPr w:rsidR="001B2D2E" w:rsidRPr="00A17708">
      <w:headerReference w:type="default" r:id="rId9"/>
      <w:footerReference w:type="default" r:id="rId10"/>
      <w:headerReference w:type="first" r:id="rId11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0878" w14:textId="77777777" w:rsidR="00F57EB4" w:rsidRDefault="00F57EB4">
      <w:pPr>
        <w:spacing w:after="0" w:line="240" w:lineRule="auto"/>
      </w:pPr>
      <w:r>
        <w:separator/>
      </w:r>
    </w:p>
  </w:endnote>
  <w:endnote w:type="continuationSeparator" w:id="0">
    <w:p w14:paraId="1305404A" w14:textId="77777777" w:rsidR="00F57EB4" w:rsidRDefault="00F5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CC3A2" w14:textId="77777777" w:rsidR="001B2D2E" w:rsidRDefault="001F23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06C0" w14:textId="77777777" w:rsidR="00F57EB4" w:rsidRDefault="00F57EB4">
      <w:pPr>
        <w:spacing w:after="0" w:line="240" w:lineRule="auto"/>
      </w:pPr>
      <w:r>
        <w:separator/>
      </w:r>
    </w:p>
  </w:footnote>
  <w:footnote w:type="continuationSeparator" w:id="0">
    <w:p w14:paraId="4812DDF7" w14:textId="77777777" w:rsidR="00F57EB4" w:rsidRDefault="00F5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474A" w14:textId="77777777" w:rsidR="001B2D2E" w:rsidRDefault="001F23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1E3D86" wp14:editId="022B367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454E4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4D36" w14:textId="77777777" w:rsidR="001B2D2E" w:rsidRDefault="001F233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D54593" wp14:editId="66DB0A2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3A4A78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5"/>
    <w:rsid w:val="000102AA"/>
    <w:rsid w:val="00025FDD"/>
    <w:rsid w:val="0004144B"/>
    <w:rsid w:val="00042F7F"/>
    <w:rsid w:val="00071082"/>
    <w:rsid w:val="000725A2"/>
    <w:rsid w:val="0009044A"/>
    <w:rsid w:val="000A076D"/>
    <w:rsid w:val="000B1E5B"/>
    <w:rsid w:val="000D4B46"/>
    <w:rsid w:val="0011486A"/>
    <w:rsid w:val="00126A47"/>
    <w:rsid w:val="001329EF"/>
    <w:rsid w:val="0015075B"/>
    <w:rsid w:val="00162C10"/>
    <w:rsid w:val="0016645F"/>
    <w:rsid w:val="001832C8"/>
    <w:rsid w:val="00192915"/>
    <w:rsid w:val="001B2D2E"/>
    <w:rsid w:val="001D31FA"/>
    <w:rsid w:val="001F233A"/>
    <w:rsid w:val="001F2D9A"/>
    <w:rsid w:val="00213D33"/>
    <w:rsid w:val="00225CA6"/>
    <w:rsid w:val="002268B6"/>
    <w:rsid w:val="002453BA"/>
    <w:rsid w:val="00253370"/>
    <w:rsid w:val="00253A95"/>
    <w:rsid w:val="00296AFC"/>
    <w:rsid w:val="002D52D4"/>
    <w:rsid w:val="00312C04"/>
    <w:rsid w:val="0034182F"/>
    <w:rsid w:val="003557C8"/>
    <w:rsid w:val="00392A0B"/>
    <w:rsid w:val="00392E00"/>
    <w:rsid w:val="003C25F5"/>
    <w:rsid w:val="003D0E67"/>
    <w:rsid w:val="003E0FC1"/>
    <w:rsid w:val="003E6B45"/>
    <w:rsid w:val="003F721F"/>
    <w:rsid w:val="004333E7"/>
    <w:rsid w:val="00437156"/>
    <w:rsid w:val="00455BB5"/>
    <w:rsid w:val="00475125"/>
    <w:rsid w:val="0047789A"/>
    <w:rsid w:val="004B329B"/>
    <w:rsid w:val="00504F1F"/>
    <w:rsid w:val="005302CC"/>
    <w:rsid w:val="00567796"/>
    <w:rsid w:val="00572634"/>
    <w:rsid w:val="00583C94"/>
    <w:rsid w:val="00590A59"/>
    <w:rsid w:val="005A1B87"/>
    <w:rsid w:val="005B7C50"/>
    <w:rsid w:val="005F128D"/>
    <w:rsid w:val="00612516"/>
    <w:rsid w:val="00614B43"/>
    <w:rsid w:val="00631A2C"/>
    <w:rsid w:val="00634539"/>
    <w:rsid w:val="006920AB"/>
    <w:rsid w:val="006A3A2F"/>
    <w:rsid w:val="006C4425"/>
    <w:rsid w:val="006D598E"/>
    <w:rsid w:val="006E2D8D"/>
    <w:rsid w:val="006E42D4"/>
    <w:rsid w:val="00751025"/>
    <w:rsid w:val="00765FE8"/>
    <w:rsid w:val="007A195A"/>
    <w:rsid w:val="007B5757"/>
    <w:rsid w:val="007B591E"/>
    <w:rsid w:val="007B62F9"/>
    <w:rsid w:val="007C7C2A"/>
    <w:rsid w:val="007E0DF2"/>
    <w:rsid w:val="007F295D"/>
    <w:rsid w:val="00821E1F"/>
    <w:rsid w:val="00823E43"/>
    <w:rsid w:val="0082675C"/>
    <w:rsid w:val="00845908"/>
    <w:rsid w:val="00870793"/>
    <w:rsid w:val="00871514"/>
    <w:rsid w:val="00873275"/>
    <w:rsid w:val="0088045F"/>
    <w:rsid w:val="008876AF"/>
    <w:rsid w:val="008C6151"/>
    <w:rsid w:val="008F3891"/>
    <w:rsid w:val="0093116E"/>
    <w:rsid w:val="00937997"/>
    <w:rsid w:val="009668F7"/>
    <w:rsid w:val="009B5F38"/>
    <w:rsid w:val="009E5672"/>
    <w:rsid w:val="009F2464"/>
    <w:rsid w:val="00A04857"/>
    <w:rsid w:val="00A060CC"/>
    <w:rsid w:val="00A1482F"/>
    <w:rsid w:val="00A17708"/>
    <w:rsid w:val="00A4229E"/>
    <w:rsid w:val="00A66984"/>
    <w:rsid w:val="00A7105F"/>
    <w:rsid w:val="00A72FF1"/>
    <w:rsid w:val="00A74C68"/>
    <w:rsid w:val="00AA5230"/>
    <w:rsid w:val="00AD6BD5"/>
    <w:rsid w:val="00B14DD0"/>
    <w:rsid w:val="00B60A06"/>
    <w:rsid w:val="00B728AD"/>
    <w:rsid w:val="00B90434"/>
    <w:rsid w:val="00BA172A"/>
    <w:rsid w:val="00BC0477"/>
    <w:rsid w:val="00BC4A3B"/>
    <w:rsid w:val="00BE61F1"/>
    <w:rsid w:val="00BF39EF"/>
    <w:rsid w:val="00BF3CC3"/>
    <w:rsid w:val="00C14E2B"/>
    <w:rsid w:val="00C4333D"/>
    <w:rsid w:val="00C54CF9"/>
    <w:rsid w:val="00C86582"/>
    <w:rsid w:val="00C92D1A"/>
    <w:rsid w:val="00CC441C"/>
    <w:rsid w:val="00CE214F"/>
    <w:rsid w:val="00CF3148"/>
    <w:rsid w:val="00CF40AE"/>
    <w:rsid w:val="00D24D75"/>
    <w:rsid w:val="00D54F08"/>
    <w:rsid w:val="00D6365B"/>
    <w:rsid w:val="00D91A24"/>
    <w:rsid w:val="00DD4270"/>
    <w:rsid w:val="00DE07F2"/>
    <w:rsid w:val="00DF45AD"/>
    <w:rsid w:val="00E005D4"/>
    <w:rsid w:val="00E50277"/>
    <w:rsid w:val="00E54677"/>
    <w:rsid w:val="00E97BE1"/>
    <w:rsid w:val="00EC65DA"/>
    <w:rsid w:val="00F24569"/>
    <w:rsid w:val="00F37819"/>
    <w:rsid w:val="00F37C85"/>
    <w:rsid w:val="00F57C15"/>
    <w:rsid w:val="00F57EB4"/>
    <w:rsid w:val="00F62F48"/>
    <w:rsid w:val="00F927DA"/>
    <w:rsid w:val="00F948A3"/>
    <w:rsid w:val="00FE172A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12DB692"/>
  <w15:chartTrackingRefBased/>
  <w15:docId w15:val="{CB9227DA-A11E-8447-BA8C-E62BE6D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A17708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carvalhoj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nior@jcarvalhoj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j/Library/Containers/com.microsoft.Word/Data/Library/Application%20Support/Microsoft/Office/16.0/DTS/en-US%7b59CFFE19-3115-E447-BE03-D2515DB70DE6%7d/%7b491B2F4D-BA81-6B49-A2D5-0E9830A3102F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{491B2F4D-BA81-6B49-A2D5-0E9830A3102F}tf10002079.dotx</Template>
  <TotalTime>70</TotalTime>
  <Pages>3</Pages>
  <Words>961</Words>
  <Characters>5359</Characters>
  <Application>Microsoft Office Word</Application>
  <DocSecurity>0</DocSecurity>
  <Lines>97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JCJ CV</dc:title>
  <dc:subject>CV</dc:subject>
  <dc:creator>Jose Carvalho Junior</dc:creator>
  <cp:keywords/>
  <dc:description/>
  <cp:lastModifiedBy>Jose Carvalho Junior</cp:lastModifiedBy>
  <cp:revision>101</cp:revision>
  <cp:lastPrinted>2020-07-31T12:01:00Z</cp:lastPrinted>
  <dcterms:created xsi:type="dcterms:W3CDTF">2020-05-23T18:24:00Z</dcterms:created>
  <dcterms:modified xsi:type="dcterms:W3CDTF">2020-10-28T09:13:00Z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